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34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0F6FC6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  <w:gridCol w:w="3780"/>
      </w:tblGrid>
      <w:tr w:rsidR="00330C57" w14:paraId="42524FCA" w14:textId="77777777" w:rsidTr="00330C57">
        <w:trPr>
          <w:trHeight w:hRule="exact" w:val="14670"/>
          <w:tblHeader/>
        </w:trPr>
        <w:tc>
          <w:tcPr>
            <w:tcW w:w="7578" w:type="dxa"/>
            <w:tcBorders>
              <w:right w:val="thickThinSmallGap" w:sz="36" w:space="0" w:color="0B5294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27A259B" w14:textId="09354614" w:rsidR="003B01F1" w:rsidRPr="005C7073" w:rsidRDefault="003B01F1" w:rsidP="00C31096">
            <w:pPr>
              <w:jc w:val="center"/>
              <w:rPr>
                <w:b/>
              </w:rPr>
            </w:pPr>
          </w:p>
          <w:p w14:paraId="33017F74" w14:textId="77777777" w:rsidR="003B01F1" w:rsidRPr="005C7073" w:rsidRDefault="003B01F1" w:rsidP="00772F94">
            <w:pPr>
              <w:pStyle w:val="Title"/>
              <w:rPr>
                <w:rStyle w:val="Strong"/>
                <w:b/>
                <w:sz w:val="56"/>
                <w:szCs w:val="56"/>
              </w:rPr>
            </w:pPr>
          </w:p>
          <w:p w14:paraId="5041D92C" w14:textId="4A856DDD" w:rsidR="00636E82" w:rsidRPr="005C7073" w:rsidRDefault="00D47034" w:rsidP="00901591">
            <w:pPr>
              <w:pStyle w:val="Title"/>
              <w:jc w:val="center"/>
              <w:rPr>
                <w:rStyle w:val="Strong"/>
                <w:b/>
                <w:color w:val="387026" w:themeColor="accent5" w:themeShade="80"/>
                <w:sz w:val="72"/>
                <w:szCs w:val="72"/>
              </w:rPr>
            </w:pPr>
            <w:r w:rsidRPr="005C7073">
              <w:rPr>
                <w:rStyle w:val="Strong"/>
                <w:b/>
                <w:color w:val="387026" w:themeColor="accent5" w:themeShade="80"/>
                <w:sz w:val="72"/>
                <w:szCs w:val="72"/>
              </w:rPr>
              <w:t>1</w:t>
            </w:r>
            <w:r w:rsidR="00355C20">
              <w:rPr>
                <w:rStyle w:val="Strong"/>
                <w:b/>
                <w:color w:val="387026" w:themeColor="accent5" w:themeShade="80"/>
                <w:sz w:val="72"/>
                <w:szCs w:val="72"/>
              </w:rPr>
              <w:t>1</w:t>
            </w:r>
            <w:r w:rsidR="003B01F1" w:rsidRPr="005C7073">
              <w:rPr>
                <w:rStyle w:val="Strong"/>
                <w:b/>
                <w:color w:val="387026" w:themeColor="accent5" w:themeShade="80"/>
                <w:sz w:val="72"/>
                <w:szCs w:val="72"/>
                <w:vertAlign w:val="superscript"/>
              </w:rPr>
              <w:t>th</w:t>
            </w:r>
            <w:r w:rsidR="003B01F1" w:rsidRPr="005C7073">
              <w:rPr>
                <w:rStyle w:val="Strong"/>
                <w:b/>
                <w:color w:val="387026" w:themeColor="accent5" w:themeShade="80"/>
                <w:sz w:val="72"/>
                <w:szCs w:val="72"/>
              </w:rPr>
              <w:t xml:space="preserve"> annual </w:t>
            </w:r>
          </w:p>
          <w:p w14:paraId="59C5B605" w14:textId="6B81B899" w:rsidR="00487E1A" w:rsidRPr="005C7073" w:rsidRDefault="00636E82" w:rsidP="00D53F50">
            <w:pPr>
              <w:pStyle w:val="Title"/>
              <w:jc w:val="center"/>
              <w:rPr>
                <w:b/>
                <w:color w:val="387026" w:themeColor="accent5" w:themeShade="80"/>
                <w:sz w:val="72"/>
                <w:szCs w:val="72"/>
              </w:rPr>
            </w:pPr>
            <w:r w:rsidRPr="005C7073">
              <w:rPr>
                <w:rStyle w:val="Strong"/>
                <w:b/>
                <w:color w:val="387026" w:themeColor="accent5" w:themeShade="80"/>
                <w:sz w:val="72"/>
                <w:szCs w:val="72"/>
              </w:rPr>
              <w:t xml:space="preserve">Hebron </w:t>
            </w:r>
            <w:r w:rsidR="003B01F1" w:rsidRPr="005C7073">
              <w:rPr>
                <w:rStyle w:val="Strong"/>
                <w:b/>
                <w:color w:val="387026" w:themeColor="accent5" w:themeShade="80"/>
                <w:sz w:val="72"/>
                <w:szCs w:val="72"/>
              </w:rPr>
              <w:t>golf classic</w:t>
            </w:r>
          </w:p>
          <w:p w14:paraId="10E4B5EF" w14:textId="2447A495" w:rsidR="00487E1A" w:rsidRPr="005C7073" w:rsidRDefault="00D53F50" w:rsidP="00D53F50">
            <w:pPr>
              <w:pStyle w:val="EventHeading"/>
              <w:spacing w:before="360"/>
              <w:ind w:hanging="90"/>
              <w:rPr>
                <w:b/>
                <w:color w:val="387026" w:themeColor="accent5" w:themeShade="80"/>
                <w:sz w:val="40"/>
                <w:szCs w:val="40"/>
              </w:rPr>
            </w:pPr>
            <w:proofErr w:type="gramStart"/>
            <w:r w:rsidRPr="005C7073">
              <w:rPr>
                <w:b/>
                <w:color w:val="387026" w:themeColor="accent5" w:themeShade="80"/>
                <w:sz w:val="40"/>
                <w:szCs w:val="40"/>
              </w:rPr>
              <w:t>When</w:t>
            </w:r>
            <w:proofErr w:type="gramEnd"/>
          </w:p>
          <w:p w14:paraId="31245CAE" w14:textId="05E8EA23" w:rsidR="00772F94" w:rsidRPr="005C7073" w:rsidRDefault="00636E82" w:rsidP="005B3C84">
            <w:pPr>
              <w:pStyle w:val="Heading2"/>
              <w:rPr>
                <w:rStyle w:val="Strong"/>
                <w:rFonts w:asciiTheme="minorHAnsi" w:hAnsiTheme="minorHAnsi"/>
                <w:b/>
                <w:sz w:val="28"/>
                <w:szCs w:val="28"/>
              </w:rPr>
            </w:pPr>
            <w:r w:rsidRPr="005C7073">
              <w:rPr>
                <w:b/>
                <w:noProof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C79AB6E" wp14:editId="4F6983CD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-2075180</wp:posOffset>
                      </wp:positionV>
                      <wp:extent cx="1543050" cy="1463040"/>
                      <wp:effectExtent l="0" t="0" r="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85EFD0" w14:textId="77777777" w:rsidR="0011239C" w:rsidRDefault="0011239C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872A2EB" wp14:editId="00E0E047">
                                        <wp:extent cx="683208" cy="1235028"/>
                                        <wp:effectExtent l="266700" t="95250" r="250242" b="79422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9979886">
                                                  <a:off x="0" y="0"/>
                                                  <a:ext cx="682239" cy="12332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9A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1pt;margin-top:-163.4pt;width:121.5pt;height:11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" stroked="f">
                      <v:path arrowok="t"/>
                      <v:textbox>
                        <w:txbxContent>
                          <w:p w14:paraId="1F85EFD0" w14:textId="77777777" w:rsidR="0011239C" w:rsidRDefault="0011239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872A2EB" wp14:editId="00E0E047">
                                  <wp:extent cx="683208" cy="1235028"/>
                                  <wp:effectExtent l="266700" t="95250" r="250242" b="79422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979886">
                                            <a:off x="0" y="0"/>
                                            <a:ext cx="682239" cy="1233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9D6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Monday</w:t>
            </w:r>
            <w:r w:rsidR="005B3C84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April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55C20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8</w:t>
            </w:r>
            <w:r w:rsidR="00355C20" w:rsidRPr="00355C20">
              <w:rPr>
                <w:rStyle w:val="Strong"/>
                <w:rFonts w:asciiTheme="minorHAnsi" w:hAnsiTheme="minorHAnsi"/>
                <w:b/>
                <w:sz w:val="28"/>
                <w:szCs w:val="28"/>
                <w:vertAlign w:val="superscript"/>
              </w:rPr>
              <w:t>th</w:t>
            </w:r>
            <w:r w:rsidR="00355C20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, 2024</w:t>
            </w:r>
          </w:p>
          <w:p w14:paraId="5B04444B" w14:textId="19275221" w:rsidR="003B01F1" w:rsidRPr="005C7073" w:rsidRDefault="00D47034" w:rsidP="005B3C84">
            <w:pPr>
              <w:pStyle w:val="Heading2"/>
              <w:rPr>
                <w:rStyle w:val="Strong"/>
                <w:rFonts w:asciiTheme="minorHAnsi" w:hAnsiTheme="minorHAnsi"/>
                <w:b/>
                <w:sz w:val="28"/>
                <w:szCs w:val="28"/>
              </w:rPr>
            </w:pPr>
            <w:r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8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:</w:t>
            </w:r>
            <w:r w:rsidR="001D79D6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00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D79D6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AM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5B3C84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563EC2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Check-In and Breakfast</w:t>
            </w:r>
          </w:p>
          <w:p w14:paraId="4DBCDD38" w14:textId="7ECD5F75" w:rsidR="003B01F1" w:rsidRPr="005C7073" w:rsidRDefault="00D47034" w:rsidP="005B3C84">
            <w:pPr>
              <w:pStyle w:val="Heading2"/>
              <w:rPr>
                <w:rStyle w:val="Strong"/>
                <w:rFonts w:asciiTheme="minorHAnsi" w:hAnsiTheme="minorHAnsi"/>
                <w:b/>
                <w:sz w:val="28"/>
                <w:szCs w:val="28"/>
              </w:rPr>
            </w:pPr>
            <w:r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9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:</w:t>
            </w:r>
            <w:r w:rsidR="00636E82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0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0 </w:t>
            </w:r>
            <w:r w:rsidR="00636E82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A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M  </w:t>
            </w:r>
            <w:r w:rsidR="005B3C84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3B01F1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Shotgun Start</w:t>
            </w:r>
          </w:p>
          <w:p w14:paraId="0B727CF9" w14:textId="373C79A6" w:rsidR="00D53F50" w:rsidRPr="005C7073" w:rsidRDefault="00D47034" w:rsidP="00D53F50">
            <w:pPr>
              <w:pStyle w:val="Heading2"/>
              <w:rPr>
                <w:rStyle w:val="Strong"/>
                <w:rFonts w:asciiTheme="minorHAnsi" w:hAnsiTheme="minorHAnsi"/>
                <w:b/>
                <w:sz w:val="28"/>
                <w:szCs w:val="28"/>
              </w:rPr>
            </w:pPr>
            <w:r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2:</w:t>
            </w:r>
            <w:r w:rsidR="00D53F50" w:rsidRPr="005C7073">
              <w:rPr>
                <w:rStyle w:val="Strong"/>
                <w:rFonts w:asciiTheme="minorHAnsi" w:hAnsiTheme="minorHAnsi"/>
                <w:b/>
                <w:sz w:val="28"/>
                <w:szCs w:val="28"/>
              </w:rPr>
              <w:t>00 PM    Lunch, Awards &amp; Raffle</w:t>
            </w:r>
          </w:p>
          <w:p w14:paraId="617F7D5E" w14:textId="6EFAF878" w:rsidR="00C31096" w:rsidRPr="005C7073" w:rsidRDefault="00C31096" w:rsidP="003B01F1">
            <w:pPr>
              <w:pStyle w:val="EventInfo"/>
              <w:rPr>
                <w:b/>
                <w:sz w:val="44"/>
                <w:szCs w:val="44"/>
              </w:rPr>
            </w:pPr>
          </w:p>
          <w:p w14:paraId="72F958AF" w14:textId="5FB7D33B" w:rsidR="00772F94" w:rsidRPr="005C7073" w:rsidRDefault="00636E82" w:rsidP="003B01F1">
            <w:pPr>
              <w:pStyle w:val="EventInfo"/>
              <w:rPr>
                <w:b/>
              </w:rPr>
            </w:pPr>
            <w:r w:rsidRPr="005C7073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62DDE" wp14:editId="2C7A9D8B">
                      <wp:simplePos x="0" y="0"/>
                      <wp:positionH relativeFrom="column">
                        <wp:posOffset>-39757</wp:posOffset>
                      </wp:positionH>
                      <wp:positionV relativeFrom="paragraph">
                        <wp:posOffset>270538</wp:posOffset>
                      </wp:positionV>
                      <wp:extent cx="3911306" cy="667909"/>
                      <wp:effectExtent l="0" t="0" r="635" b="571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11306" cy="667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29143" w14:textId="6E265E1A" w:rsidR="00B85D44" w:rsidRPr="00636E82" w:rsidRDefault="00D47034">
                                  <w:pPr>
                                    <w:rPr>
                                      <w:rStyle w:val="Strong"/>
                                      <w:color w:val="387026" w:themeColor="accent5" w:themeShade="8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color w:val="387026" w:themeColor="accent5" w:themeShade="80"/>
                                    </w:rPr>
                                    <w:t>The Lakes at Castle Hills</w:t>
                                  </w:r>
                                  <w:r>
                                    <w:rPr>
                                      <w:rStyle w:val="Strong"/>
                                      <w:color w:val="387026" w:themeColor="accent5" w:themeShade="80"/>
                                    </w:rPr>
                                    <w:tab/>
                                  </w:r>
                                </w:p>
                                <w:p w14:paraId="64977821" w14:textId="3A7492E0" w:rsidR="00AA5837" w:rsidRDefault="00D47034">
                                  <w:p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699 Lady of the Lake Boulevard</w:t>
                                  </w:r>
                                </w:p>
                                <w:p w14:paraId="21E87C7B" w14:textId="56C17EFF" w:rsidR="001D79D6" w:rsidRPr="005B3C84" w:rsidRDefault="00D47034">
                                  <w:p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Lewisville</w:t>
                                  </w:r>
                                  <w:r w:rsidR="001D79D6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, TX </w:t>
                                  </w:r>
                                  <w:proofErr w:type="gramStart"/>
                                  <w:r w:rsidR="001D79D6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5056</w:t>
                                  </w:r>
                                  <w:r w:rsidR="00AA5837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  |</w:t>
                                  </w:r>
                                  <w:proofErr w:type="gramEnd"/>
                                  <w:r w:rsidR="00AA5837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B85D44" w:rsidRPr="005B3C84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972</w:t>
                                  </w:r>
                                  <w:r w:rsidR="001D79D6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899</w:t>
                                  </w:r>
                                  <w:r w:rsidR="00636E82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7400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2DDE" id="Text Box 4" o:spid="_x0000_s1027" type="#_x0000_t202" style="position:absolute;margin-left:-3.15pt;margin-top:21.3pt;width:308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" stroked="f">
                      <v:path arrowok="t"/>
                      <v:textbox>
                        <w:txbxContent>
                          <w:p w14:paraId="32D29143" w14:textId="6E265E1A" w:rsidR="00B85D44" w:rsidRPr="00636E82" w:rsidRDefault="00D47034">
                            <w:pPr>
                              <w:rPr>
                                <w:rStyle w:val="Strong"/>
                                <w:color w:val="387026" w:themeColor="accent5" w:themeShade="80"/>
                              </w:rPr>
                            </w:pPr>
                            <w:r>
                              <w:rPr>
                                <w:rStyle w:val="Strong"/>
                                <w:color w:val="387026" w:themeColor="accent5" w:themeShade="80"/>
                              </w:rPr>
                              <w:t>The Lakes at Castle Hills</w:t>
                            </w:r>
                            <w:r>
                              <w:rPr>
                                <w:rStyle w:val="Strong"/>
                                <w:color w:val="387026" w:themeColor="accent5" w:themeShade="80"/>
                              </w:rPr>
                              <w:tab/>
                            </w:r>
                          </w:p>
                          <w:p w14:paraId="64977821" w14:textId="3A7492E0" w:rsidR="00AA5837" w:rsidRDefault="00D4703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699 Lady of the Lake Boulevard</w:t>
                            </w:r>
                          </w:p>
                          <w:p w14:paraId="21E87C7B" w14:textId="56C17EFF" w:rsidR="001D79D6" w:rsidRPr="005B3C84" w:rsidRDefault="00D4703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Lewisville</w:t>
                            </w:r>
                            <w:r w:rsidR="001D79D6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TX </w:t>
                            </w:r>
                            <w:proofErr w:type="gramStart"/>
                            <w:r w:rsidR="001D79D6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5056</w:t>
                            </w:r>
                            <w:r w:rsidR="00AA5837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|</w:t>
                            </w:r>
                            <w:proofErr w:type="gramEnd"/>
                            <w:r w:rsidR="00AA5837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5D44" w:rsidRPr="005B3C84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972</w:t>
                            </w:r>
                            <w:r w:rsidR="001D79D6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899</w:t>
                            </w:r>
                            <w:r w:rsidR="00636E82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7400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/>
                </w:rPr>
                <w:alias w:val="Where:"/>
                <w:tag w:val="Where:"/>
                <w:id w:val="-693540502"/>
                <w:placeholder>
                  <w:docPart w:val="3C5810C13CC3419F96D20CE46C7AE272"/>
                </w:placeholder>
                <w:temporary/>
                <w:showingPlcHdr/>
              </w:sdtPr>
              <w:sdtContent>
                <w:r w:rsidR="00772F94" w:rsidRPr="005C7073">
                  <w:rPr>
                    <w:rFonts w:asciiTheme="majorHAnsi" w:eastAsiaTheme="majorEastAsia" w:hAnsiTheme="majorHAnsi" w:cstheme="majorBidi"/>
                    <w:b/>
                    <w:caps/>
                    <w:color w:val="387026" w:themeColor="accent5" w:themeShade="80"/>
                    <w:sz w:val="40"/>
                    <w:szCs w:val="40"/>
                  </w:rPr>
                  <w:t>Where</w:t>
                </w:r>
              </w:sdtContent>
            </w:sdt>
          </w:p>
          <w:p w14:paraId="62CC3419" w14:textId="21012BB0" w:rsidR="00B85D44" w:rsidRPr="005C7073" w:rsidRDefault="00B85D44" w:rsidP="00B85D44">
            <w:pPr>
              <w:pStyle w:val="EventInfo"/>
              <w:spacing w:before="0"/>
              <w:rPr>
                <w:b/>
                <w:sz w:val="20"/>
                <w:szCs w:val="20"/>
              </w:rPr>
            </w:pPr>
          </w:p>
          <w:p w14:paraId="4EF78D1B" w14:textId="5BF8A633" w:rsidR="00772F94" w:rsidRPr="005C7073" w:rsidRDefault="00B85D44" w:rsidP="00B85D44">
            <w:pPr>
              <w:pStyle w:val="EventInfo"/>
              <w:spacing w:before="0"/>
              <w:rPr>
                <w:b/>
              </w:rPr>
            </w:pPr>
            <w:r w:rsidRPr="005C7073">
              <w:rPr>
                <w:b/>
              </w:rPr>
              <w:t xml:space="preserve"> </w:t>
            </w:r>
          </w:p>
          <w:p w14:paraId="09ED1F7A" w14:textId="77777777" w:rsidR="00B85D44" w:rsidRPr="005C7073" w:rsidRDefault="00B85D44" w:rsidP="00B85D44">
            <w:pPr>
              <w:pStyle w:val="EventInfo"/>
              <w:spacing w:before="0"/>
              <w:rPr>
                <w:b/>
                <w:sz w:val="20"/>
                <w:szCs w:val="20"/>
              </w:rPr>
            </w:pPr>
          </w:p>
          <w:p w14:paraId="68DD368D" w14:textId="66B71BDA" w:rsidR="00B20399" w:rsidRPr="005C7073" w:rsidRDefault="00700F6E" w:rsidP="00B85D44">
            <w:pPr>
              <w:pStyle w:val="Address"/>
              <w:spacing w:after="0"/>
              <w:rPr>
                <w:b/>
                <w:sz w:val="40"/>
                <w:szCs w:val="40"/>
              </w:rPr>
            </w:pPr>
            <w:r w:rsidRPr="005C7073">
              <w:rPr>
                <w:b/>
                <w:sz w:val="40"/>
                <w:szCs w:val="40"/>
              </w:rPr>
              <w:t>HEBRON GOLF CONTACT</w:t>
            </w:r>
            <w:r w:rsidR="00785196" w:rsidRPr="005C7073">
              <w:rPr>
                <w:b/>
                <w:sz w:val="40"/>
                <w:szCs w:val="40"/>
              </w:rPr>
              <w:t xml:space="preserve"> </w:t>
            </w:r>
            <w:proofErr w:type="gramStart"/>
            <w:r w:rsidR="00785196" w:rsidRPr="005C7073">
              <w:rPr>
                <w:b/>
                <w:sz w:val="40"/>
                <w:szCs w:val="40"/>
              </w:rPr>
              <w:t>|</w:t>
            </w:r>
            <w:r w:rsidR="00192C68" w:rsidRPr="005C7073">
              <w:rPr>
                <w:b/>
                <w:sz w:val="40"/>
                <w:szCs w:val="40"/>
              </w:rPr>
              <w:t xml:space="preserve"> </w:t>
            </w:r>
            <w:r w:rsidR="009F26AD" w:rsidRPr="005C7073">
              <w:rPr>
                <w:b/>
                <w:sz w:val="40"/>
                <w:szCs w:val="40"/>
              </w:rPr>
              <w:t xml:space="preserve"> </w:t>
            </w:r>
            <w:r w:rsidR="00192C68" w:rsidRPr="005C7073">
              <w:rPr>
                <w:b/>
                <w:sz w:val="40"/>
                <w:szCs w:val="40"/>
              </w:rPr>
              <w:t>VP</w:t>
            </w:r>
            <w:proofErr w:type="gramEnd"/>
            <w:r w:rsidR="00192C68" w:rsidRPr="005C7073">
              <w:rPr>
                <w:b/>
                <w:sz w:val="40"/>
                <w:szCs w:val="40"/>
              </w:rPr>
              <w:t xml:space="preserve"> </w:t>
            </w:r>
            <w:r w:rsidR="000D7BE5">
              <w:rPr>
                <w:b/>
                <w:sz w:val="40"/>
                <w:szCs w:val="40"/>
              </w:rPr>
              <w:t>of Fundraising</w:t>
            </w:r>
          </w:p>
          <w:p w14:paraId="0982B803" w14:textId="61C2C6FB" w:rsidR="00EF27C6" w:rsidRPr="005C7073" w:rsidRDefault="00D47034" w:rsidP="00785196">
            <w:pPr>
              <w:pStyle w:val="BlockText"/>
              <w:ind w:right="-214"/>
              <w:rPr>
                <w:rFonts w:ascii="Calibri" w:hAnsi="Calibri" w:cs="Calibri"/>
                <w:b/>
              </w:rPr>
            </w:pPr>
            <w:r w:rsidRPr="005C7073">
              <w:rPr>
                <w:rFonts w:ascii="Calibri" w:hAnsi="Calibri" w:cs="Calibri"/>
                <w:b/>
                <w:color w:val="000000" w:themeColor="text1"/>
              </w:rPr>
              <w:t xml:space="preserve">Jon Booth </w:t>
            </w:r>
            <w:r w:rsidRPr="005C7073">
              <w:rPr>
                <w:rStyle w:val="Strong"/>
                <w:rFonts w:ascii="Calibri" w:hAnsi="Calibri" w:cs="Calibri"/>
                <w:b/>
                <w:color w:val="000000" w:themeColor="text1"/>
              </w:rPr>
              <w:t>214.952.4660</w:t>
            </w:r>
            <w:r w:rsidR="002842AB" w:rsidRPr="005C7073">
              <w:rPr>
                <w:rStyle w:val="Strong"/>
                <w:rFonts w:ascii="Calibri" w:hAnsi="Calibri" w:cs="Calibri"/>
                <w:b/>
                <w:color w:val="000000" w:themeColor="text1"/>
              </w:rPr>
              <w:t xml:space="preserve">  </w:t>
            </w:r>
          </w:p>
          <w:p w14:paraId="76D9F712" w14:textId="77777777" w:rsidR="00F2577C" w:rsidRPr="005C7073" w:rsidRDefault="00F2577C" w:rsidP="00A65355">
            <w:pPr>
              <w:pStyle w:val="EventHeading"/>
              <w:spacing w:before="120"/>
              <w:rPr>
                <w:b/>
                <w:sz w:val="20"/>
                <w:szCs w:val="20"/>
              </w:rPr>
            </w:pPr>
          </w:p>
          <w:p w14:paraId="07F1371B" w14:textId="4D1D0182" w:rsidR="00B82154" w:rsidRPr="005C7073" w:rsidRDefault="00192C68" w:rsidP="00A65355">
            <w:pPr>
              <w:pStyle w:val="EventHeading"/>
              <w:spacing w:before="120"/>
              <w:rPr>
                <w:b/>
                <w:sz w:val="40"/>
                <w:szCs w:val="40"/>
              </w:rPr>
            </w:pPr>
            <w:r w:rsidRPr="005C7073">
              <w:rPr>
                <w:b/>
                <w:sz w:val="40"/>
                <w:szCs w:val="40"/>
              </w:rPr>
              <w:t>REGISTRATION</w:t>
            </w:r>
            <w:r w:rsidR="00C31096" w:rsidRPr="005C7073">
              <w:rPr>
                <w:b/>
                <w:sz w:val="40"/>
                <w:szCs w:val="40"/>
              </w:rPr>
              <w:t xml:space="preserve"> </w:t>
            </w:r>
            <w:r w:rsidR="00DD3087" w:rsidRPr="005C7073">
              <w:rPr>
                <w:rFonts w:asciiTheme="minorHAnsi" w:eastAsiaTheme="minorHAnsi" w:hAnsiTheme="minorHAnsi" w:cstheme="minorBidi"/>
                <w:b/>
                <w:caps w:val="0"/>
                <w:sz w:val="40"/>
                <w:szCs w:val="40"/>
              </w:rPr>
              <w:t xml:space="preserve">DEADLINE </w:t>
            </w:r>
            <w:r w:rsidR="00C65507" w:rsidRPr="005C7073">
              <w:rPr>
                <w:rFonts w:asciiTheme="minorHAnsi" w:eastAsiaTheme="minorHAnsi" w:hAnsiTheme="minorHAnsi" w:cstheme="minorBidi"/>
                <w:b/>
                <w:caps w:val="0"/>
                <w:sz w:val="40"/>
                <w:szCs w:val="40"/>
              </w:rPr>
              <w:t xml:space="preserve">  </w:t>
            </w:r>
            <w:r w:rsidR="00C31096" w:rsidRPr="005C7073">
              <w:rPr>
                <w:b/>
                <w:sz w:val="40"/>
                <w:szCs w:val="40"/>
              </w:rPr>
              <w:t xml:space="preserve">|   </w:t>
            </w:r>
            <w:r w:rsidR="00563EC2" w:rsidRPr="005C7073">
              <w:rPr>
                <w:b/>
                <w:sz w:val="40"/>
                <w:szCs w:val="40"/>
              </w:rPr>
              <w:t>04.</w:t>
            </w:r>
            <w:r w:rsidR="00355C20">
              <w:rPr>
                <w:b/>
                <w:sz w:val="40"/>
                <w:szCs w:val="40"/>
              </w:rPr>
              <w:t>01.2024</w:t>
            </w:r>
          </w:p>
          <w:p w14:paraId="6858E78A" w14:textId="29AE5CB6" w:rsidR="00601C26" w:rsidRDefault="00601C26" w:rsidP="00355C20">
            <w:pPr>
              <w:rPr>
                <w:sz w:val="32"/>
                <w:szCs w:val="32"/>
              </w:rPr>
            </w:pPr>
          </w:p>
          <w:p w14:paraId="6080BD61" w14:textId="46A185C4" w:rsidR="00F70C4E" w:rsidRPr="00601C26" w:rsidRDefault="00F70C4E" w:rsidP="00355C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>HYPERLINK "https://app.eventcaddy.com/events/11th-annual-hebron-golf-classic-89"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Pr="00F70C4E">
              <w:rPr>
                <w:rStyle w:val="Hyperlink"/>
                <w:sz w:val="32"/>
                <w:szCs w:val="32"/>
              </w:rPr>
              <w:t>https://app.eventcaddy.com/events/11th-annual-hebron-golf-classic-89</w:t>
            </w:r>
            <w:r>
              <w:rPr>
                <w:sz w:val="32"/>
                <w:szCs w:val="32"/>
              </w:rPr>
              <w:fldChar w:fldCharType="end"/>
            </w:r>
          </w:p>
          <w:p w14:paraId="18E3F6A5" w14:textId="73CAEEED" w:rsidR="00355C20" w:rsidRPr="00355C20" w:rsidRDefault="00C06753" w:rsidP="0035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355C20">
              <w:rPr>
                <w:b/>
                <w:noProof/>
              </w:rPr>
              <w:drawing>
                <wp:inline distT="0" distB="0" distL="0" distR="0" wp14:anchorId="4B3CDCDB" wp14:editId="35EBED2A">
                  <wp:extent cx="4609166" cy="2752090"/>
                  <wp:effectExtent l="0" t="0" r="1270" b="0"/>
                  <wp:docPr id="11383388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493" cy="278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11858" w14:textId="42AC350D" w:rsidR="00355C20" w:rsidRPr="00355C20" w:rsidRDefault="00355C20" w:rsidP="00355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6F39EDE" w14:textId="3A8E4B1E" w:rsidR="00355C20" w:rsidRPr="00355C20" w:rsidRDefault="00355C20" w:rsidP="00355C20">
            <w:pPr>
              <w:rPr>
                <w:b/>
              </w:rPr>
            </w:pPr>
          </w:p>
          <w:p w14:paraId="4B09E7E6" w14:textId="3BEE575E" w:rsidR="00700F6E" w:rsidRPr="005C7073" w:rsidRDefault="00700F6E" w:rsidP="00C91D24">
            <w:pPr>
              <w:rPr>
                <w:b/>
              </w:rPr>
            </w:pPr>
          </w:p>
        </w:tc>
        <w:tc>
          <w:tcPr>
            <w:tcW w:w="3780" w:type="dxa"/>
            <w:tcBorders>
              <w:left w:val="thickThinSmallGap" w:sz="36" w:space="0" w:color="0B5294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56122CF5" w14:textId="77777777" w:rsidR="00700F6E" w:rsidRPr="00636E82" w:rsidRDefault="00735E40" w:rsidP="00D47034">
            <w:pPr>
              <w:jc w:val="center"/>
              <w:rPr>
                <w:rStyle w:val="Strong"/>
                <w:color w:val="387026" w:themeColor="accent5" w:themeShade="80"/>
              </w:rPr>
            </w:pPr>
            <w:r w:rsidRPr="00636E82">
              <w:rPr>
                <w:rStyle w:val="Strong"/>
                <w:color w:val="387026" w:themeColor="accent5" w:themeShade="80"/>
              </w:rPr>
              <w:t>ADVANCED REGISTRATION</w:t>
            </w:r>
          </w:p>
          <w:p w14:paraId="12539B02" w14:textId="77777777" w:rsidR="00735E40" w:rsidRPr="00636E82" w:rsidRDefault="00735E40" w:rsidP="00FD78DF">
            <w:pPr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14:paraId="2C6E53B3" w14:textId="30D00F00" w:rsidR="00700F6E" w:rsidRPr="00636E82" w:rsidRDefault="00700F6E" w:rsidP="002A1555">
            <w:pPr>
              <w:ind w:hanging="91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gramStart"/>
            <w:r w:rsidRPr="00636E82">
              <w:rPr>
                <w:rStyle w:val="Strong"/>
              </w:rPr>
              <w:t>Individual</w:t>
            </w:r>
            <w:r w:rsidR="002A1555" w:rsidRPr="00636E82">
              <w:rPr>
                <w:rStyle w:val="Strong"/>
              </w:rPr>
              <w:t xml:space="preserve">  </w:t>
            </w:r>
            <w:r w:rsidR="002A1555" w:rsidRPr="00636E82">
              <w:rPr>
                <w:color w:val="0B5294" w:themeColor="accent1" w:themeShade="BF"/>
              </w:rPr>
              <w:t>|</w:t>
            </w:r>
            <w:proofErr w:type="gramEnd"/>
            <w:r w:rsidR="002A1555" w:rsidRPr="00636E82">
              <w:rPr>
                <w:rStyle w:val="Strong"/>
              </w:rPr>
              <w:t xml:space="preserve"> </w:t>
            </w:r>
            <w:r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 xml:space="preserve"> $1</w:t>
            </w:r>
            <w:r w:rsidR="00D47034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75</w:t>
            </w:r>
            <w:r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 xml:space="preserve"> Per</w:t>
            </w:r>
            <w:r w:rsidR="00330C57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 xml:space="preserve"> </w:t>
            </w:r>
            <w:r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Player</w:t>
            </w:r>
            <w:r w:rsidRPr="00636E82">
              <w:rPr>
                <w:b/>
                <w:color w:val="0B5294" w:themeColor="accent1" w:themeShade="BF"/>
                <w:kern w:val="0"/>
                <w:sz w:val="20"/>
                <w:szCs w:val="20"/>
                <w:lang w:eastAsia="en-US"/>
              </w:rPr>
              <w:br/>
            </w:r>
            <w:r w:rsidRPr="00636E82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 xml:space="preserve">Includes Cart, Range Balls, Goodie Bag, </w:t>
            </w:r>
            <w:r w:rsidR="002D4521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>Breakfast, and</w:t>
            </w:r>
            <w:r w:rsidRPr="00636E82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 xml:space="preserve"> Lunch </w:t>
            </w:r>
            <w:r w:rsidRPr="00636E82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en-US"/>
              </w:rPr>
              <w:br/>
            </w:r>
          </w:p>
          <w:p w14:paraId="1F8DC7CE" w14:textId="5CCD4A63" w:rsidR="002A1555" w:rsidRPr="00636E82" w:rsidRDefault="00DB584F" w:rsidP="002A1555">
            <w:pPr>
              <w:ind w:hanging="91"/>
              <w:rPr>
                <w:rFonts w:ascii="Arial" w:hAnsi="Arial" w:cs="Arial"/>
                <w:color w:val="0B5294" w:themeColor="accent1" w:themeShade="BF"/>
                <w:kern w:val="0"/>
                <w:sz w:val="18"/>
                <w:szCs w:val="18"/>
                <w:lang w:eastAsia="en-US"/>
              </w:rPr>
            </w:pPr>
            <w:proofErr w:type="gramStart"/>
            <w:r w:rsidRPr="00636E82">
              <w:rPr>
                <w:rStyle w:val="Strong"/>
              </w:rPr>
              <w:t>Foursome</w:t>
            </w:r>
            <w:r w:rsidR="00966C94" w:rsidRPr="00636E82">
              <w:rPr>
                <w:rStyle w:val="Strong"/>
              </w:rPr>
              <w:t xml:space="preserve">  </w:t>
            </w:r>
            <w:r w:rsidR="00966C94" w:rsidRPr="00636E82">
              <w:rPr>
                <w:color w:val="0B5294" w:themeColor="accent1" w:themeShade="BF"/>
              </w:rPr>
              <w:t>|</w:t>
            </w:r>
            <w:proofErr w:type="gramEnd"/>
            <w:r w:rsidR="00966C94" w:rsidRPr="00636E82">
              <w:rPr>
                <w:rStyle w:val="Strong"/>
              </w:rPr>
              <w:t xml:space="preserve"> </w:t>
            </w:r>
            <w:r w:rsidR="00966C94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 xml:space="preserve"> </w:t>
            </w:r>
            <w:r w:rsidR="00700F6E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$</w:t>
            </w:r>
            <w:r w:rsidR="00D47034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7</w:t>
            </w:r>
            <w:r w:rsidR="00636E82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00</w:t>
            </w:r>
            <w:r w:rsidR="00700F6E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 xml:space="preserve"> Per Team</w:t>
            </w:r>
            <w:r w:rsidR="00700F6E" w:rsidRPr="00636E82">
              <w:rPr>
                <w:rFonts w:ascii="Arial" w:hAnsi="Arial" w:cs="Arial"/>
                <w:b/>
                <w:color w:val="0B5294" w:themeColor="accent1" w:themeShade="BF"/>
                <w:kern w:val="0"/>
                <w:sz w:val="20"/>
                <w:szCs w:val="20"/>
                <w:lang w:eastAsia="en-US"/>
              </w:rPr>
              <w:br/>
            </w:r>
            <w:r w:rsidR="00700F6E" w:rsidRPr="00636E82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>Includes Cart, Ra</w:t>
            </w:r>
            <w:r w:rsidR="00563EC2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>nge Balls, Goodie Bag, Breakfast, Lunch</w:t>
            </w:r>
            <w:r w:rsidR="00700F6E" w:rsidRPr="00636E82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 xml:space="preserve">, &amp; </w:t>
            </w:r>
            <w:r w:rsidR="00636E82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>1</w:t>
            </w:r>
            <w:r w:rsidR="00700F6E" w:rsidRPr="00636E82">
              <w:rPr>
                <w:rFonts w:ascii="Arial" w:hAnsi="Arial" w:cs="Arial"/>
                <w:color w:val="auto"/>
                <w:kern w:val="0"/>
                <w:sz w:val="18"/>
                <w:szCs w:val="18"/>
                <w:lang w:eastAsia="en-US"/>
              </w:rPr>
              <w:t xml:space="preserve"> Mulligan Per Player</w:t>
            </w:r>
          </w:p>
          <w:p w14:paraId="36735E4B" w14:textId="77777777" w:rsidR="00700F6E" w:rsidRPr="00636E82" w:rsidRDefault="00700F6E" w:rsidP="00700F6E">
            <w:pPr>
              <w:rPr>
                <w:rStyle w:val="Strong"/>
                <w:sz w:val="16"/>
                <w:szCs w:val="16"/>
              </w:rPr>
            </w:pPr>
          </w:p>
          <w:p w14:paraId="02F52689" w14:textId="3F2F212D" w:rsidR="00487E1A" w:rsidRPr="00636E82" w:rsidRDefault="00700F6E" w:rsidP="002A1555">
            <w:pPr>
              <w:ind w:hanging="91"/>
              <w:rPr>
                <w:rFonts w:ascii="Arial" w:hAnsi="Arial" w:cs="Arial"/>
                <w:b/>
                <w:color w:val="0B5294" w:themeColor="accent1" w:themeShade="BF"/>
                <w:kern w:val="0"/>
                <w:sz w:val="20"/>
                <w:szCs w:val="20"/>
                <w:lang w:eastAsia="en-US"/>
              </w:rPr>
            </w:pPr>
            <w:proofErr w:type="gramStart"/>
            <w:r w:rsidRPr="00636E82">
              <w:rPr>
                <w:rStyle w:val="Strong"/>
              </w:rPr>
              <w:t>Mulligan</w:t>
            </w:r>
            <w:r w:rsidR="001E236A">
              <w:rPr>
                <w:rStyle w:val="Strong"/>
              </w:rPr>
              <w:t>s</w:t>
            </w:r>
            <w:r w:rsidRPr="00636E82">
              <w:rPr>
                <w:rStyle w:val="Strong"/>
              </w:rPr>
              <w:t xml:space="preserve"> </w:t>
            </w:r>
            <w:r w:rsidR="00966C94" w:rsidRPr="00636E82">
              <w:rPr>
                <w:rStyle w:val="Strong"/>
              </w:rPr>
              <w:t xml:space="preserve"> </w:t>
            </w:r>
            <w:r w:rsidR="00966C94" w:rsidRPr="00636E82">
              <w:rPr>
                <w:color w:val="0B5294" w:themeColor="accent1" w:themeShade="BF"/>
              </w:rPr>
              <w:t>|</w:t>
            </w:r>
            <w:proofErr w:type="gramEnd"/>
            <w:r w:rsidR="00966C94" w:rsidRPr="00636E82">
              <w:rPr>
                <w:rStyle w:val="Strong"/>
              </w:rPr>
              <w:t xml:space="preserve"> </w:t>
            </w:r>
            <w:r w:rsidR="00966C94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 xml:space="preserve"> </w:t>
            </w:r>
            <w:r w:rsidR="00487E1A" w:rsidRPr="00636E82">
              <w:rPr>
                <w:rStyle w:val="Strong"/>
              </w:rPr>
              <w:t xml:space="preserve"> </w:t>
            </w:r>
            <w:r w:rsidRPr="00636E82">
              <w:rPr>
                <w:rStyle w:val="Strong"/>
              </w:rPr>
              <w:t>$</w:t>
            </w:r>
            <w:r w:rsidR="00636E82" w:rsidRPr="00636E82">
              <w:rPr>
                <w:rStyle w:val="Strong"/>
              </w:rPr>
              <w:t>10</w:t>
            </w:r>
            <w:r w:rsidRPr="00636E82">
              <w:rPr>
                <w:rStyle w:val="Strong"/>
              </w:rPr>
              <w:t xml:space="preserve"> </w:t>
            </w:r>
          </w:p>
          <w:p w14:paraId="11D40D98" w14:textId="77777777" w:rsidR="00487E1A" w:rsidRPr="00636E82" w:rsidRDefault="00487E1A" w:rsidP="00487E1A">
            <w:pPr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14:paraId="0F1A4010" w14:textId="77777777" w:rsidR="00487E1A" w:rsidRPr="00636E82" w:rsidRDefault="00487E1A" w:rsidP="00D47034">
            <w:pPr>
              <w:jc w:val="center"/>
              <w:rPr>
                <w:rStyle w:val="Strong"/>
                <w:color w:val="387026" w:themeColor="accent5" w:themeShade="80"/>
              </w:rPr>
            </w:pPr>
            <w:r w:rsidRPr="00636E82">
              <w:rPr>
                <w:rStyle w:val="Strong"/>
                <w:color w:val="387026" w:themeColor="accent5" w:themeShade="80"/>
              </w:rPr>
              <w:t>AT THE DOOR</w:t>
            </w:r>
          </w:p>
          <w:p w14:paraId="7D1866FF" w14:textId="75E9D18E" w:rsidR="00B7772F" w:rsidRPr="00636E82" w:rsidRDefault="00487E1A" w:rsidP="002A1555">
            <w:pPr>
              <w:spacing w:before="120" w:line="240" w:lineRule="auto"/>
              <w:ind w:hanging="91"/>
              <w:rPr>
                <w:rStyle w:val="Strong"/>
              </w:rPr>
            </w:pPr>
            <w:proofErr w:type="gramStart"/>
            <w:r w:rsidRPr="00636E82">
              <w:rPr>
                <w:rStyle w:val="Strong"/>
              </w:rPr>
              <w:t>Individual</w:t>
            </w:r>
            <w:r w:rsidR="00AE4CED" w:rsidRPr="00636E82">
              <w:rPr>
                <w:rStyle w:val="Strong"/>
              </w:rPr>
              <w:t xml:space="preserve"> </w:t>
            </w:r>
            <w:r w:rsidR="00616969" w:rsidRPr="00636E82">
              <w:rPr>
                <w:rStyle w:val="Strong"/>
              </w:rPr>
              <w:t xml:space="preserve"> </w:t>
            </w:r>
            <w:r w:rsidR="00616969" w:rsidRPr="00636E82">
              <w:rPr>
                <w:color w:val="0B5294" w:themeColor="accent1" w:themeShade="BF"/>
              </w:rPr>
              <w:t>|</w:t>
            </w:r>
            <w:proofErr w:type="gramEnd"/>
            <w:r w:rsidR="00616969" w:rsidRPr="00636E82">
              <w:rPr>
                <w:rStyle w:val="Strong"/>
              </w:rPr>
              <w:t xml:space="preserve"> </w:t>
            </w:r>
            <w:r w:rsidR="00D47034">
              <w:rPr>
                <w:rStyle w:val="Strong"/>
              </w:rPr>
              <w:t xml:space="preserve"> $200</w:t>
            </w:r>
            <w:r w:rsidRPr="00636E82">
              <w:rPr>
                <w:rStyle w:val="Strong"/>
              </w:rPr>
              <w:t xml:space="preserve"> </w:t>
            </w:r>
            <w:r w:rsidR="00AE4CED" w:rsidRPr="00636E82">
              <w:rPr>
                <w:rStyle w:val="Strong"/>
              </w:rPr>
              <w:t xml:space="preserve"> </w:t>
            </w:r>
            <w:r w:rsidR="006847BC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Per</w:t>
            </w:r>
            <w:r w:rsidR="006847BC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 xml:space="preserve"> </w:t>
            </w:r>
            <w:r w:rsidR="006847BC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Player</w:t>
            </w:r>
          </w:p>
          <w:p w14:paraId="2C3445E4" w14:textId="342EE456" w:rsidR="00487E1A" w:rsidRPr="00636E82" w:rsidRDefault="00616969" w:rsidP="002A1555">
            <w:pPr>
              <w:spacing w:before="120" w:line="240" w:lineRule="auto"/>
              <w:ind w:hanging="91"/>
              <w:rPr>
                <w:rStyle w:val="Strong"/>
              </w:rPr>
            </w:pPr>
            <w:proofErr w:type="gramStart"/>
            <w:r w:rsidRPr="00636E82">
              <w:rPr>
                <w:rStyle w:val="Strong"/>
              </w:rPr>
              <w:t>Foursome</w:t>
            </w:r>
            <w:r w:rsidR="00AE4CED" w:rsidRPr="00636E82">
              <w:rPr>
                <w:rStyle w:val="Strong"/>
              </w:rPr>
              <w:t xml:space="preserve"> </w:t>
            </w:r>
            <w:r w:rsidRPr="00636E82">
              <w:rPr>
                <w:rStyle w:val="Strong"/>
              </w:rPr>
              <w:t xml:space="preserve"> </w:t>
            </w:r>
            <w:r w:rsidRPr="00636E82">
              <w:rPr>
                <w:color w:val="0B5294" w:themeColor="accent1" w:themeShade="BF"/>
              </w:rPr>
              <w:t>|</w:t>
            </w:r>
            <w:proofErr w:type="gramEnd"/>
            <w:r w:rsidRPr="00636E82">
              <w:rPr>
                <w:rStyle w:val="Strong"/>
              </w:rPr>
              <w:t xml:space="preserve"> </w:t>
            </w:r>
            <w:r w:rsidR="00487E1A" w:rsidRPr="00636E82">
              <w:rPr>
                <w:rStyle w:val="Strong"/>
              </w:rPr>
              <w:t xml:space="preserve"> $</w:t>
            </w:r>
            <w:r w:rsidR="00D47034">
              <w:rPr>
                <w:rStyle w:val="Strong"/>
              </w:rPr>
              <w:t>750</w:t>
            </w:r>
            <w:r w:rsidR="00487E1A" w:rsidRPr="00636E82">
              <w:rPr>
                <w:rStyle w:val="Strong"/>
              </w:rPr>
              <w:t xml:space="preserve"> </w:t>
            </w:r>
            <w:r w:rsidR="00AE4CED" w:rsidRPr="00636E82">
              <w:rPr>
                <w:rStyle w:val="Strong"/>
              </w:rPr>
              <w:t xml:space="preserve"> </w:t>
            </w:r>
            <w:r w:rsidR="006847BC" w:rsidRPr="00636E82">
              <w:rPr>
                <w:rFonts w:asciiTheme="majorHAnsi" w:hAnsiTheme="majorHAnsi" w:cs="Arial"/>
                <w:color w:val="0B5294" w:themeColor="accent1" w:themeShade="BF"/>
                <w:kern w:val="0"/>
                <w:lang w:eastAsia="en-US"/>
              </w:rPr>
              <w:t>Per Team</w:t>
            </w:r>
          </w:p>
          <w:p w14:paraId="38F6FF06" w14:textId="77777777" w:rsidR="00EC0073" w:rsidRPr="00636E82" w:rsidRDefault="00EC0073" w:rsidP="00487E1A">
            <w:pPr>
              <w:rPr>
                <w:color w:val="0B5294" w:themeColor="accent1" w:themeShade="BF"/>
              </w:rPr>
            </w:pPr>
          </w:p>
          <w:p w14:paraId="4D2B1A98" w14:textId="651CAD6F" w:rsidR="00F954BF" w:rsidRPr="00636E82" w:rsidRDefault="00C31096" w:rsidP="00D47034">
            <w:pPr>
              <w:jc w:val="center"/>
              <w:rPr>
                <w:color w:val="387026" w:themeColor="accent5" w:themeShade="80"/>
              </w:rPr>
            </w:pPr>
            <w:r w:rsidRPr="00636E82">
              <w:rPr>
                <w:rStyle w:val="Strong"/>
                <w:color w:val="387026" w:themeColor="accent5" w:themeShade="80"/>
              </w:rPr>
              <w:t xml:space="preserve">HEBRON HAWK </w:t>
            </w:r>
            <w:r w:rsidR="00B7772F" w:rsidRPr="00636E82">
              <w:rPr>
                <w:rStyle w:val="Strong"/>
                <w:color w:val="387026" w:themeColor="accent5" w:themeShade="80"/>
              </w:rPr>
              <w:t>SPONSORS</w:t>
            </w:r>
          </w:p>
          <w:p w14:paraId="09A81443" w14:textId="77777777" w:rsidR="00FA671A" w:rsidRPr="00636E82" w:rsidRDefault="00FA671A" w:rsidP="00F954BF">
            <w:pPr>
              <w:jc w:val="right"/>
              <w:rPr>
                <w:rFonts w:ascii="Arial" w:hAnsi="Arial" w:cs="Arial"/>
                <w:b/>
                <w:color w:val="000000" w:themeColor="text1"/>
                <w:kern w:val="0"/>
                <w:sz w:val="16"/>
                <w:szCs w:val="16"/>
                <w:lang w:eastAsia="en-US"/>
              </w:rPr>
            </w:pPr>
          </w:p>
          <w:p w14:paraId="573B9F52" w14:textId="5706B1F7" w:rsidR="00F86C03" w:rsidRPr="00280696" w:rsidRDefault="0091663A" w:rsidP="00280696">
            <w:pPr>
              <w:ind w:hanging="91"/>
              <w:rPr>
                <w:rStyle w:val="Strong"/>
                <w:sz w:val="24"/>
                <w:szCs w:val="24"/>
              </w:rPr>
            </w:pPr>
            <w:r w:rsidRPr="00636E82">
              <w:rPr>
                <w:rStyle w:val="Strong"/>
                <w:sz w:val="24"/>
                <w:szCs w:val="24"/>
              </w:rPr>
              <w:t>Sponsor a H</w:t>
            </w:r>
            <w:r w:rsidR="00AF479E" w:rsidRPr="00636E82">
              <w:rPr>
                <w:rStyle w:val="Strong"/>
                <w:sz w:val="24"/>
                <w:szCs w:val="24"/>
              </w:rPr>
              <w:t xml:space="preserve">ebron </w:t>
            </w:r>
            <w:proofErr w:type="gramStart"/>
            <w:r w:rsidR="00AF479E" w:rsidRPr="00636E82">
              <w:rPr>
                <w:rStyle w:val="Strong"/>
                <w:sz w:val="24"/>
                <w:szCs w:val="24"/>
              </w:rPr>
              <w:t>Hawk</w:t>
            </w:r>
            <w:r w:rsidR="001A66EE" w:rsidRPr="00636E82">
              <w:rPr>
                <w:rFonts w:ascii="Arial" w:hAnsi="Arial" w:cs="Arial"/>
                <w:b/>
                <w:color w:val="0B5294" w:themeColor="accent1" w:themeShade="BF"/>
                <w:kern w:val="0"/>
                <w:sz w:val="24"/>
                <w:szCs w:val="24"/>
                <w:lang w:eastAsia="en-US"/>
              </w:rPr>
              <w:t xml:space="preserve">  </w:t>
            </w:r>
            <w:r w:rsidR="001A66EE" w:rsidRPr="00636E82">
              <w:rPr>
                <w:color w:val="0B5294" w:themeColor="accent1" w:themeShade="BF"/>
                <w:sz w:val="24"/>
                <w:szCs w:val="24"/>
              </w:rPr>
              <w:t>|</w:t>
            </w:r>
            <w:proofErr w:type="gramEnd"/>
            <w:r w:rsidR="001A66EE" w:rsidRPr="00636E82">
              <w:rPr>
                <w:rFonts w:ascii="Arial" w:hAnsi="Arial" w:cs="Arial"/>
                <w:b/>
                <w:color w:val="0B5294" w:themeColor="accent1" w:themeShade="BF"/>
                <w:kern w:val="0"/>
                <w:sz w:val="24"/>
                <w:szCs w:val="24"/>
                <w:lang w:eastAsia="en-US"/>
              </w:rPr>
              <w:t xml:space="preserve">  </w:t>
            </w:r>
            <w:r w:rsidRPr="00636E82">
              <w:rPr>
                <w:rStyle w:val="Strong"/>
                <w:sz w:val="24"/>
                <w:szCs w:val="24"/>
              </w:rPr>
              <w:t>$</w:t>
            </w:r>
            <w:r w:rsidR="001451CE">
              <w:rPr>
                <w:rStyle w:val="Strong"/>
                <w:sz w:val="24"/>
                <w:szCs w:val="24"/>
              </w:rPr>
              <w:t>200</w:t>
            </w:r>
          </w:p>
          <w:p w14:paraId="03FABFE5" w14:textId="77777777" w:rsidR="00280696" w:rsidRDefault="00280696" w:rsidP="00280696">
            <w:pPr>
              <w:spacing w:before="120"/>
              <w:ind w:hanging="91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Hole Sponsor </w:t>
            </w:r>
            <w:proofErr w:type="gramStart"/>
            <w:r>
              <w:rPr>
                <w:rStyle w:val="Strong"/>
                <w:sz w:val="24"/>
                <w:szCs w:val="24"/>
              </w:rPr>
              <w:t>|  $</w:t>
            </w:r>
            <w:proofErr w:type="gramEnd"/>
            <w:r>
              <w:rPr>
                <w:rStyle w:val="Strong"/>
                <w:sz w:val="24"/>
                <w:szCs w:val="24"/>
              </w:rPr>
              <w:t>250</w:t>
            </w:r>
          </w:p>
          <w:p w14:paraId="3F141F42" w14:textId="5AE39ACA" w:rsidR="00280696" w:rsidRDefault="00280696" w:rsidP="00280696">
            <w:pPr>
              <w:spacing w:before="120"/>
              <w:ind w:hanging="91"/>
              <w:rPr>
                <w:rStyle w:val="Strong"/>
                <w:sz w:val="24"/>
                <w:szCs w:val="24"/>
              </w:rPr>
            </w:pP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>Logo at Hole, Banner &amp; Website Recognition</w:t>
            </w:r>
            <w:r w:rsidR="00F1541A">
              <w:rPr>
                <w:rFonts w:ascii="Arial" w:hAnsi="Arial" w:cs="Arial"/>
                <w:color w:val="auto"/>
                <w:sz w:val="16"/>
                <w:szCs w:val="16"/>
              </w:rPr>
              <w:t xml:space="preserve"> (Does not include golfer</w:t>
            </w:r>
            <w:r w:rsidR="00DD6CD1">
              <w:rPr>
                <w:rFonts w:ascii="Arial" w:hAnsi="Arial" w:cs="Arial"/>
                <w:color w:val="auto"/>
                <w:sz w:val="16"/>
                <w:szCs w:val="16"/>
              </w:rPr>
              <w:t>; See Menu, then Store on Registration Landing Page</w:t>
            </w:r>
            <w:r w:rsidR="00F1541A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  <w:p w14:paraId="64CB3BFF" w14:textId="421D2F5C" w:rsidR="009D2435" w:rsidRPr="00636E82" w:rsidRDefault="009D2435" w:rsidP="009D2435">
            <w:pPr>
              <w:spacing w:before="120"/>
              <w:ind w:hanging="91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Hole</w:t>
            </w:r>
            <w:r w:rsidRPr="00636E82">
              <w:rPr>
                <w:rStyle w:val="Strong"/>
                <w:sz w:val="24"/>
                <w:szCs w:val="24"/>
              </w:rPr>
              <w:t xml:space="preserve"> Sponsor</w:t>
            </w:r>
            <w:r w:rsidR="00F1541A">
              <w:rPr>
                <w:rStyle w:val="Strong"/>
                <w:sz w:val="24"/>
                <w:szCs w:val="24"/>
              </w:rPr>
              <w:t xml:space="preserve"> + </w:t>
            </w:r>
            <w:proofErr w:type="gramStart"/>
            <w:r w:rsidR="00F1541A">
              <w:rPr>
                <w:rStyle w:val="Strong"/>
                <w:sz w:val="24"/>
                <w:szCs w:val="24"/>
              </w:rPr>
              <w:t>Foursome</w:t>
            </w:r>
            <w:r w:rsidRPr="00636E82">
              <w:rPr>
                <w:rStyle w:val="Strong"/>
                <w:sz w:val="24"/>
                <w:szCs w:val="24"/>
              </w:rPr>
              <w:t xml:space="preserve">  |</w:t>
            </w:r>
            <w:proofErr w:type="gramEnd"/>
            <w:r w:rsidRPr="00636E82">
              <w:rPr>
                <w:rStyle w:val="Strong"/>
                <w:sz w:val="24"/>
                <w:szCs w:val="24"/>
              </w:rPr>
              <w:t xml:space="preserve">  $</w:t>
            </w:r>
            <w:r w:rsidR="00D47034">
              <w:rPr>
                <w:rStyle w:val="Strong"/>
                <w:sz w:val="24"/>
                <w:szCs w:val="24"/>
              </w:rPr>
              <w:t>9</w:t>
            </w:r>
            <w:r w:rsidRPr="00636E82">
              <w:rPr>
                <w:rStyle w:val="Strong"/>
                <w:sz w:val="24"/>
                <w:szCs w:val="24"/>
              </w:rPr>
              <w:t>00</w:t>
            </w:r>
          </w:p>
          <w:p w14:paraId="63C99521" w14:textId="233E4D6F" w:rsidR="009D2435" w:rsidRPr="003A380D" w:rsidRDefault="009D2435" w:rsidP="00E60B5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Entry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ee for 4 players,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art,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ange </w:t>
            </w:r>
            <w:proofErr w:type="gramStart"/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alls, </w:t>
            </w:r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proofErr w:type="gramEnd"/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A265C8" w:rsidRPr="003A380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>ulligan</w:t>
            </w:r>
            <w:r w:rsidR="00A265C8" w:rsidRPr="003A380D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oodie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ag,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reakfast,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unch,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="00A265C8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ogo at 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H</w:t>
            </w:r>
            <w:r w:rsidR="00A265C8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ole,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anner &amp;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ebsite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ecognition</w:t>
            </w:r>
          </w:p>
          <w:p w14:paraId="737B5622" w14:textId="11E842F8" w:rsidR="00B154CD" w:rsidRPr="00636E82" w:rsidRDefault="00B154CD" w:rsidP="002A1555">
            <w:pPr>
              <w:spacing w:before="120"/>
              <w:ind w:hanging="91"/>
              <w:rPr>
                <w:rStyle w:val="Strong"/>
                <w:sz w:val="24"/>
                <w:szCs w:val="24"/>
              </w:rPr>
            </w:pPr>
            <w:r w:rsidRPr="00636E82">
              <w:rPr>
                <w:rStyle w:val="Strong"/>
                <w:sz w:val="24"/>
                <w:szCs w:val="24"/>
              </w:rPr>
              <w:t xml:space="preserve">Bronze </w:t>
            </w:r>
            <w:proofErr w:type="gramStart"/>
            <w:r w:rsidRPr="00636E82">
              <w:rPr>
                <w:rStyle w:val="Strong"/>
                <w:sz w:val="24"/>
                <w:szCs w:val="24"/>
              </w:rPr>
              <w:t>Sponsor</w:t>
            </w:r>
            <w:r w:rsidR="001A66EE" w:rsidRPr="00636E82">
              <w:rPr>
                <w:rStyle w:val="Strong"/>
                <w:sz w:val="24"/>
                <w:szCs w:val="24"/>
              </w:rPr>
              <w:t xml:space="preserve">  |</w:t>
            </w:r>
            <w:proofErr w:type="gramEnd"/>
            <w:r w:rsidR="001A66EE" w:rsidRPr="00636E82">
              <w:rPr>
                <w:rStyle w:val="Strong"/>
                <w:sz w:val="24"/>
                <w:szCs w:val="24"/>
              </w:rPr>
              <w:t xml:space="preserve">  </w:t>
            </w:r>
            <w:r w:rsidRPr="00636E82">
              <w:rPr>
                <w:rStyle w:val="Strong"/>
                <w:sz w:val="24"/>
                <w:szCs w:val="24"/>
              </w:rPr>
              <w:t>$</w:t>
            </w:r>
            <w:r w:rsidR="00CC31FD">
              <w:rPr>
                <w:rStyle w:val="Strong"/>
                <w:sz w:val="24"/>
                <w:szCs w:val="24"/>
              </w:rPr>
              <w:t>5</w:t>
            </w:r>
            <w:r w:rsidR="00D47034">
              <w:rPr>
                <w:rStyle w:val="Strong"/>
                <w:sz w:val="24"/>
                <w:szCs w:val="24"/>
              </w:rPr>
              <w:t>00</w:t>
            </w:r>
          </w:p>
          <w:p w14:paraId="058ACC79" w14:textId="57423C21" w:rsidR="00B65313" w:rsidRPr="003A380D" w:rsidRDefault="00B154CD" w:rsidP="00E60B50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Entry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ee for 1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layer,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art,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ange </w:t>
            </w:r>
            <w:proofErr w:type="gramStart"/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alls, </w:t>
            </w:r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proofErr w:type="gramEnd"/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  <w:r w:rsidR="001A66EE" w:rsidRPr="003A380D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>ulligan</w:t>
            </w:r>
            <w:r w:rsidR="00B65313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oodie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ag,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A265C8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reakfast,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unch,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anner &amp;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ebsite </w:t>
            </w:r>
            <w:r w:rsidR="003A380D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ecognition</w:t>
            </w:r>
          </w:p>
          <w:p w14:paraId="7F9E1A05" w14:textId="77777777" w:rsidR="002D4521" w:rsidRPr="00636E82" w:rsidRDefault="002D4521" w:rsidP="00B65313">
            <w:pPr>
              <w:rPr>
                <w:rFonts w:ascii="Arial" w:hAnsi="Arial" w:cs="Arial"/>
                <w:b/>
                <w:color w:val="0B5294" w:themeColor="accent1" w:themeShade="BF"/>
                <w:sz w:val="16"/>
                <w:szCs w:val="16"/>
              </w:rPr>
            </w:pPr>
          </w:p>
          <w:p w14:paraId="38D2F70E" w14:textId="4BDE0266" w:rsidR="00B154CD" w:rsidRPr="00636E82" w:rsidRDefault="00B154CD" w:rsidP="002A1555">
            <w:pPr>
              <w:ind w:hanging="91"/>
              <w:rPr>
                <w:rFonts w:ascii="Arial" w:hAnsi="Arial" w:cs="Arial"/>
                <w:b/>
                <w:color w:val="0B5294" w:themeColor="accent1" w:themeShade="BF"/>
                <w:kern w:val="0"/>
                <w:sz w:val="20"/>
                <w:szCs w:val="20"/>
                <w:lang w:eastAsia="en-US"/>
              </w:rPr>
            </w:pPr>
            <w:r w:rsidRPr="00636E82">
              <w:rPr>
                <w:rStyle w:val="Strong"/>
                <w:sz w:val="24"/>
                <w:szCs w:val="24"/>
              </w:rPr>
              <w:t xml:space="preserve">Silver </w:t>
            </w:r>
            <w:proofErr w:type="gramStart"/>
            <w:r w:rsidRPr="00636E82">
              <w:rPr>
                <w:rStyle w:val="Strong"/>
                <w:sz w:val="24"/>
                <w:szCs w:val="24"/>
              </w:rPr>
              <w:t>Sponsor</w:t>
            </w:r>
            <w:r w:rsidR="001A66EE" w:rsidRPr="00636E82">
              <w:rPr>
                <w:rStyle w:val="Strong"/>
                <w:sz w:val="24"/>
                <w:szCs w:val="24"/>
              </w:rPr>
              <w:t xml:space="preserve">  |</w:t>
            </w:r>
            <w:proofErr w:type="gramEnd"/>
            <w:r w:rsidR="001A66EE" w:rsidRPr="00636E82">
              <w:rPr>
                <w:rStyle w:val="Strong"/>
                <w:sz w:val="24"/>
                <w:szCs w:val="24"/>
              </w:rPr>
              <w:t xml:space="preserve">  </w:t>
            </w:r>
            <w:r w:rsidRPr="00636E82">
              <w:rPr>
                <w:rStyle w:val="Strong"/>
                <w:sz w:val="24"/>
                <w:szCs w:val="24"/>
              </w:rPr>
              <w:t>$</w:t>
            </w:r>
            <w:r w:rsidR="00CC31FD">
              <w:rPr>
                <w:rStyle w:val="Strong"/>
                <w:sz w:val="24"/>
                <w:szCs w:val="24"/>
              </w:rPr>
              <w:t>1,0</w:t>
            </w:r>
            <w:r w:rsidR="00D47034">
              <w:rPr>
                <w:rStyle w:val="Strong"/>
                <w:sz w:val="24"/>
                <w:szCs w:val="24"/>
              </w:rPr>
              <w:t>00</w:t>
            </w:r>
          </w:p>
          <w:p w14:paraId="5C3259E9" w14:textId="6E5E15A1" w:rsidR="00636E82" w:rsidRPr="003A380D" w:rsidRDefault="003A380D" w:rsidP="00E60B50">
            <w:pPr>
              <w:ind w:hanging="91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Entry 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ee for 2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Pl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ayers,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art,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ange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alls, </w:t>
            </w:r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proofErr w:type="gramEnd"/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</w:t>
            </w:r>
            <w:r w:rsidR="001A66EE" w:rsidRPr="003A380D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r w:rsidR="001E236A">
              <w:rPr>
                <w:rFonts w:ascii="Arial" w:hAnsi="Arial" w:cs="Arial"/>
                <w:color w:val="auto"/>
                <w:sz w:val="16"/>
                <w:szCs w:val="16"/>
              </w:rPr>
              <w:t>ulligan</w:t>
            </w:r>
            <w:r w:rsidR="00DD1C3A" w:rsidRPr="003A380D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oodie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ag,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A265C8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reakfast,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="00B154CD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unch,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anner &amp;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ebsite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="002D4521" w:rsidRPr="003A380D">
              <w:rPr>
                <w:rFonts w:ascii="Arial" w:hAnsi="Arial" w:cs="Arial"/>
                <w:color w:val="auto"/>
                <w:sz w:val="16"/>
                <w:szCs w:val="16"/>
              </w:rPr>
              <w:t>ecognition</w:t>
            </w:r>
          </w:p>
          <w:p w14:paraId="347F6647" w14:textId="77777777" w:rsidR="002D4521" w:rsidRPr="002D4521" w:rsidRDefault="002D4521" w:rsidP="002A1555">
            <w:pPr>
              <w:ind w:hanging="91"/>
              <w:rPr>
                <w:rStyle w:val="Strong"/>
                <w:sz w:val="16"/>
                <w:szCs w:val="16"/>
              </w:rPr>
            </w:pPr>
          </w:p>
          <w:p w14:paraId="4B2515D3" w14:textId="5C2E0213" w:rsidR="00F954BF" w:rsidRPr="00636E82" w:rsidRDefault="00F954BF" w:rsidP="002A1555">
            <w:pPr>
              <w:ind w:hanging="91"/>
              <w:rPr>
                <w:rStyle w:val="Strong"/>
                <w:sz w:val="24"/>
                <w:szCs w:val="24"/>
              </w:rPr>
            </w:pPr>
            <w:r w:rsidRPr="00636E82">
              <w:rPr>
                <w:rStyle w:val="Strong"/>
                <w:sz w:val="24"/>
                <w:szCs w:val="24"/>
              </w:rPr>
              <w:t xml:space="preserve">Gold </w:t>
            </w:r>
            <w:proofErr w:type="gramStart"/>
            <w:r w:rsidRPr="00636E82">
              <w:rPr>
                <w:rStyle w:val="Strong"/>
                <w:sz w:val="24"/>
                <w:szCs w:val="24"/>
              </w:rPr>
              <w:t>Sponsor</w:t>
            </w:r>
            <w:r w:rsidR="001A66EE" w:rsidRPr="00636E82">
              <w:rPr>
                <w:rStyle w:val="Strong"/>
                <w:sz w:val="24"/>
                <w:szCs w:val="24"/>
              </w:rPr>
              <w:t xml:space="preserve">  |</w:t>
            </w:r>
            <w:proofErr w:type="gramEnd"/>
            <w:r w:rsidR="001A66EE" w:rsidRPr="00636E82">
              <w:rPr>
                <w:rStyle w:val="Strong"/>
                <w:sz w:val="24"/>
                <w:szCs w:val="24"/>
              </w:rPr>
              <w:t xml:space="preserve"> </w:t>
            </w:r>
            <w:r w:rsidRPr="00636E82">
              <w:rPr>
                <w:rStyle w:val="Strong"/>
                <w:sz w:val="24"/>
                <w:szCs w:val="24"/>
              </w:rPr>
              <w:t>$1,</w:t>
            </w:r>
            <w:r w:rsidR="00CC31FD">
              <w:rPr>
                <w:rStyle w:val="Strong"/>
                <w:sz w:val="24"/>
                <w:szCs w:val="24"/>
              </w:rPr>
              <w:t>5</w:t>
            </w:r>
            <w:r w:rsidR="00D47034">
              <w:rPr>
                <w:rStyle w:val="Strong"/>
                <w:sz w:val="24"/>
                <w:szCs w:val="24"/>
              </w:rPr>
              <w:t>00</w:t>
            </w:r>
          </w:p>
          <w:p w14:paraId="68C329F9" w14:textId="4050D13E" w:rsidR="00AF479E" w:rsidRPr="003A380D" w:rsidRDefault="00F954BF" w:rsidP="00E60B50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Entry fee for </w:t>
            </w:r>
            <w:r w:rsidR="001A66EE" w:rsidRPr="003A380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layers,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art,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ange </w:t>
            </w:r>
            <w:proofErr w:type="gramStart"/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alls, </w:t>
            </w:r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proofErr w:type="gramEnd"/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</w:t>
            </w:r>
            <w:r w:rsidR="001A66EE" w:rsidRPr="003A380D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r w:rsidR="001E236A">
              <w:rPr>
                <w:rFonts w:ascii="Arial" w:hAnsi="Arial" w:cs="Arial"/>
                <w:color w:val="auto"/>
                <w:sz w:val="16"/>
                <w:szCs w:val="16"/>
              </w:rPr>
              <w:t>ulligan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s,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oodie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ag,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>unch</w:t>
            </w:r>
            <w:r w:rsidR="008B0EBE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DB584F"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anner &amp;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 xml:space="preserve">ebsite </w:t>
            </w:r>
            <w:r w:rsidR="003A380D" w:rsidRPr="003A380D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3A380D">
              <w:rPr>
                <w:rFonts w:ascii="Arial" w:hAnsi="Arial" w:cs="Arial"/>
                <w:color w:val="auto"/>
                <w:sz w:val="16"/>
                <w:szCs w:val="16"/>
              </w:rPr>
              <w:t>ecognition</w:t>
            </w:r>
          </w:p>
          <w:p w14:paraId="222E2BFF" w14:textId="77777777" w:rsidR="00102B04" w:rsidRPr="002D4521" w:rsidRDefault="00102B04" w:rsidP="00102B04">
            <w:pPr>
              <w:rPr>
                <w:rFonts w:ascii="Arial" w:hAnsi="Arial" w:cs="Arial"/>
                <w:b/>
                <w:color w:val="0B5294" w:themeColor="accent1" w:themeShade="BF"/>
                <w:kern w:val="0"/>
                <w:sz w:val="16"/>
                <w:szCs w:val="16"/>
                <w:lang w:eastAsia="en-US"/>
              </w:rPr>
            </w:pPr>
          </w:p>
          <w:p w14:paraId="605A96BF" w14:textId="0EEA0E9F" w:rsidR="00102B04" w:rsidRPr="00636E82" w:rsidRDefault="00102B04" w:rsidP="002A1555">
            <w:pPr>
              <w:ind w:hanging="91"/>
              <w:rPr>
                <w:rStyle w:val="Strong"/>
                <w:sz w:val="24"/>
                <w:szCs w:val="24"/>
              </w:rPr>
            </w:pPr>
            <w:r w:rsidRPr="00636E82">
              <w:rPr>
                <w:rStyle w:val="Strong"/>
                <w:sz w:val="24"/>
                <w:szCs w:val="24"/>
              </w:rPr>
              <w:t xml:space="preserve">Platinum </w:t>
            </w:r>
            <w:proofErr w:type="gramStart"/>
            <w:r w:rsidRPr="00636E82">
              <w:rPr>
                <w:rStyle w:val="Strong"/>
                <w:sz w:val="24"/>
                <w:szCs w:val="24"/>
              </w:rPr>
              <w:t>Sponsor</w:t>
            </w:r>
            <w:r w:rsidR="001A66EE" w:rsidRPr="00636E82">
              <w:rPr>
                <w:rStyle w:val="Strong"/>
                <w:sz w:val="24"/>
                <w:szCs w:val="24"/>
              </w:rPr>
              <w:t xml:space="preserve">  |</w:t>
            </w:r>
            <w:proofErr w:type="gramEnd"/>
            <w:r w:rsidRPr="00636E82">
              <w:rPr>
                <w:rStyle w:val="Strong"/>
                <w:sz w:val="24"/>
                <w:szCs w:val="24"/>
              </w:rPr>
              <w:t xml:space="preserve"> </w:t>
            </w:r>
            <w:r w:rsidR="001A66EE" w:rsidRPr="00636E82">
              <w:rPr>
                <w:rStyle w:val="Strong"/>
                <w:sz w:val="24"/>
                <w:szCs w:val="24"/>
              </w:rPr>
              <w:t xml:space="preserve"> </w:t>
            </w:r>
            <w:r w:rsidRPr="00636E82">
              <w:rPr>
                <w:rStyle w:val="Strong"/>
                <w:sz w:val="24"/>
                <w:szCs w:val="24"/>
              </w:rPr>
              <w:t>$</w:t>
            </w:r>
            <w:r w:rsidR="00636E82" w:rsidRPr="00636E82">
              <w:rPr>
                <w:rStyle w:val="Strong"/>
                <w:sz w:val="24"/>
                <w:szCs w:val="24"/>
              </w:rPr>
              <w:t>2</w:t>
            </w:r>
            <w:r w:rsidR="00DB584F" w:rsidRPr="00636E82">
              <w:rPr>
                <w:rStyle w:val="Strong"/>
                <w:sz w:val="24"/>
                <w:szCs w:val="24"/>
              </w:rPr>
              <w:t>,</w:t>
            </w:r>
            <w:r w:rsidR="00CC31FD">
              <w:rPr>
                <w:rStyle w:val="Strong"/>
                <w:sz w:val="24"/>
                <w:szCs w:val="24"/>
              </w:rPr>
              <w:t>0</w:t>
            </w:r>
            <w:r w:rsidR="00D47034">
              <w:rPr>
                <w:rStyle w:val="Strong"/>
                <w:sz w:val="24"/>
                <w:szCs w:val="24"/>
              </w:rPr>
              <w:t>00</w:t>
            </w:r>
          </w:p>
          <w:p w14:paraId="0E5617AC" w14:textId="3F6AC374" w:rsidR="004D0418" w:rsidRPr="008B0EBE" w:rsidRDefault="00102B04" w:rsidP="00E60B50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Entry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ee for </w:t>
            </w:r>
            <w:r w:rsidR="00280696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layers,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art,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ange </w:t>
            </w:r>
            <w:proofErr w:type="gramStart"/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alls, </w:t>
            </w:r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proofErr w:type="gramEnd"/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</w:t>
            </w:r>
            <w:r w:rsidR="00C15A72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r w:rsidR="001E236A">
              <w:rPr>
                <w:rFonts w:ascii="Arial" w:hAnsi="Arial" w:cs="Arial"/>
                <w:color w:val="auto"/>
                <w:sz w:val="16"/>
                <w:szCs w:val="16"/>
              </w:rPr>
              <w:t>ulligan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s,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oodie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ag,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="002D4521"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reakfast,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>unch,</w:t>
            </w:r>
            <w:r w:rsidR="00DB584F"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anner &amp;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 xml:space="preserve">ebsite </w:t>
            </w:r>
            <w:r w:rsidR="008B0EBE" w:rsidRPr="008B0EBE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8B0EBE">
              <w:rPr>
                <w:rFonts w:ascii="Arial" w:hAnsi="Arial" w:cs="Arial"/>
                <w:color w:val="auto"/>
                <w:sz w:val="16"/>
                <w:szCs w:val="16"/>
              </w:rPr>
              <w:t>ecognition</w:t>
            </w:r>
          </w:p>
          <w:p w14:paraId="17D6E5BF" w14:textId="77777777" w:rsidR="00837225" w:rsidRPr="00636E82" w:rsidRDefault="00837225" w:rsidP="00102B04">
            <w:pPr>
              <w:rPr>
                <w:rFonts w:ascii="Arial" w:hAnsi="Arial" w:cs="Arial"/>
                <w:b/>
                <w:color w:val="0B5294" w:themeColor="accent1" w:themeShade="BF"/>
                <w:sz w:val="16"/>
                <w:szCs w:val="16"/>
              </w:rPr>
            </w:pPr>
          </w:p>
          <w:p w14:paraId="2A389612" w14:textId="46E1FF50" w:rsidR="00596468" w:rsidRPr="00636E82" w:rsidRDefault="00596468" w:rsidP="00596468">
            <w:pPr>
              <w:jc w:val="center"/>
              <w:rPr>
                <w:rFonts w:ascii="Arial" w:hAnsi="Arial" w:cs="Arial"/>
                <w:b/>
                <w:color w:val="0B5294" w:themeColor="accent1" w:themeShade="BF"/>
                <w:kern w:val="0"/>
                <w:sz w:val="20"/>
                <w:szCs w:val="20"/>
                <w:lang w:eastAsia="en-US"/>
              </w:rPr>
            </w:pPr>
          </w:p>
          <w:p w14:paraId="57E20788" w14:textId="77777777" w:rsidR="00837225" w:rsidRPr="00636E82" w:rsidRDefault="00837225" w:rsidP="00596468">
            <w:pPr>
              <w:jc w:val="center"/>
              <w:rPr>
                <w:rFonts w:ascii="Arial" w:hAnsi="Arial" w:cs="Arial"/>
                <w:b/>
                <w:color w:val="0B5294" w:themeColor="accent1" w:themeShade="BF"/>
                <w:kern w:val="0"/>
                <w:sz w:val="16"/>
                <w:szCs w:val="16"/>
                <w:lang w:eastAsia="en-US"/>
              </w:rPr>
            </w:pPr>
          </w:p>
          <w:p w14:paraId="1547C1D4" w14:textId="7892B4F7" w:rsidR="004D0418" w:rsidRPr="00636E82" w:rsidRDefault="00AA5837" w:rsidP="009F26AD">
            <w:pPr>
              <w:ind w:hanging="181"/>
              <w:jc w:val="center"/>
              <w:rPr>
                <w:rStyle w:val="Strong"/>
                <w:color w:val="FF0000"/>
              </w:rPr>
            </w:pPr>
            <w:r w:rsidRPr="00636E82">
              <w:rPr>
                <w:rStyle w:val="Strong"/>
                <w:color w:val="FF0000"/>
              </w:rPr>
              <w:t>20</w:t>
            </w:r>
            <w:r w:rsidR="00636E82" w:rsidRPr="00636E82">
              <w:rPr>
                <w:rStyle w:val="Strong"/>
                <w:color w:val="FF0000"/>
              </w:rPr>
              <w:t>2</w:t>
            </w:r>
            <w:r w:rsidR="00355C20">
              <w:rPr>
                <w:rStyle w:val="Strong"/>
                <w:color w:val="FF0000"/>
              </w:rPr>
              <w:t>4</w:t>
            </w:r>
            <w:r w:rsidR="00596468" w:rsidRPr="00636E82">
              <w:rPr>
                <w:rStyle w:val="Strong"/>
                <w:color w:val="FF0000"/>
              </w:rPr>
              <w:t xml:space="preserve"> Title</w:t>
            </w:r>
            <w:r w:rsidR="004D0418" w:rsidRPr="00636E82">
              <w:rPr>
                <w:rStyle w:val="Strong"/>
                <w:color w:val="FF0000"/>
              </w:rPr>
              <w:t xml:space="preserve"> </w:t>
            </w:r>
            <w:proofErr w:type="gramStart"/>
            <w:r w:rsidR="004D0418" w:rsidRPr="00636E82">
              <w:rPr>
                <w:rStyle w:val="Strong"/>
                <w:color w:val="FF0000"/>
              </w:rPr>
              <w:t>Sponsor</w:t>
            </w:r>
            <w:r w:rsidR="00596468" w:rsidRPr="00636E82">
              <w:rPr>
                <w:rStyle w:val="Strong"/>
                <w:color w:val="FF0000"/>
              </w:rPr>
              <w:t xml:space="preserve"> </w:t>
            </w:r>
            <w:r w:rsidR="004D0418" w:rsidRPr="00636E82">
              <w:rPr>
                <w:rStyle w:val="Strong"/>
                <w:color w:val="FF0000"/>
                <w:lang w:eastAsia="en-US"/>
              </w:rPr>
              <w:t xml:space="preserve"> </w:t>
            </w:r>
            <w:r w:rsidR="00596468" w:rsidRPr="00636E82">
              <w:rPr>
                <w:rStyle w:val="Strong"/>
                <w:color w:val="FF0000"/>
              </w:rPr>
              <w:t>|</w:t>
            </w:r>
            <w:proofErr w:type="gramEnd"/>
            <w:r w:rsidR="00596468" w:rsidRPr="00636E82">
              <w:rPr>
                <w:rStyle w:val="Strong"/>
                <w:color w:val="FF0000"/>
              </w:rPr>
              <w:t xml:space="preserve"> </w:t>
            </w:r>
            <w:r w:rsidR="004D0418" w:rsidRPr="00636E82">
              <w:rPr>
                <w:rStyle w:val="Strong"/>
                <w:color w:val="FF0000"/>
                <w:lang w:eastAsia="en-US"/>
              </w:rPr>
              <w:t>$</w:t>
            </w:r>
            <w:r w:rsidR="00636E82" w:rsidRPr="00636E82">
              <w:rPr>
                <w:rStyle w:val="Strong"/>
                <w:color w:val="FF0000"/>
              </w:rPr>
              <w:t>3</w:t>
            </w:r>
            <w:r w:rsidR="004D0418" w:rsidRPr="00636E82">
              <w:rPr>
                <w:rStyle w:val="Strong"/>
                <w:color w:val="FF0000"/>
              </w:rPr>
              <w:t>,</w:t>
            </w:r>
            <w:r w:rsidR="00636E82" w:rsidRPr="00636E82">
              <w:rPr>
                <w:rStyle w:val="Strong"/>
                <w:color w:val="FF0000"/>
              </w:rPr>
              <w:t>5</w:t>
            </w:r>
            <w:r w:rsidR="004D0418" w:rsidRPr="00636E82">
              <w:rPr>
                <w:rStyle w:val="Strong"/>
                <w:color w:val="FF0000"/>
              </w:rPr>
              <w:t>00</w:t>
            </w:r>
          </w:p>
          <w:p w14:paraId="28ADB6FF" w14:textId="77777777" w:rsidR="00F86C03" w:rsidRPr="00F86C03" w:rsidRDefault="00F86C03" w:rsidP="00E60B50">
            <w:pPr>
              <w:jc w:val="both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7CE3982F" w14:textId="7F48771F" w:rsidR="00FA671A" w:rsidRPr="00636E82" w:rsidRDefault="004D0418" w:rsidP="00E60B50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636E82">
              <w:rPr>
                <w:rFonts w:ascii="Arial" w:hAnsi="Arial" w:cs="Arial"/>
                <w:color w:val="auto"/>
                <w:sz w:val="16"/>
                <w:szCs w:val="16"/>
              </w:rPr>
              <w:t>Entr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y </w:t>
            </w:r>
            <w:r w:rsidR="008B0EBE" w:rsidRPr="00E60B50">
              <w:rPr>
                <w:rFonts w:ascii="Arial" w:hAnsi="Arial" w:cs="Arial"/>
                <w:color w:val="auto"/>
                <w:sz w:val="16"/>
                <w:szCs w:val="16"/>
              </w:rPr>
              <w:t>F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ee for </w:t>
            </w:r>
            <w:r w:rsidR="00280696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B0EBE" w:rsidRPr="00E60B50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layers, </w:t>
            </w:r>
            <w:r w:rsidR="008B0EBE" w:rsidRPr="00E60B50">
              <w:rPr>
                <w:rFonts w:ascii="Arial" w:hAnsi="Arial" w:cs="Arial"/>
                <w:color w:val="auto"/>
                <w:sz w:val="16"/>
                <w:szCs w:val="16"/>
              </w:rPr>
              <w:t>C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art, </w:t>
            </w:r>
            <w:r w:rsidR="008B0EBE" w:rsidRPr="00E60B50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ange </w:t>
            </w:r>
            <w:proofErr w:type="gramStart"/>
            <w:r w:rsidR="008B0EBE" w:rsidRPr="00E60B50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alls, </w:t>
            </w:r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proofErr w:type="gramEnd"/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 w:rsidR="00C15A72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 w:rsidR="0022622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280696">
              <w:rPr>
                <w:rFonts w:ascii="Arial" w:hAnsi="Arial" w:cs="Arial"/>
                <w:color w:val="auto"/>
                <w:sz w:val="16"/>
                <w:szCs w:val="16"/>
              </w:rPr>
              <w:t>12</w:t>
            </w:r>
            <w:r w:rsidR="00C15A7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B0EBE" w:rsidRPr="00E60B50"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r w:rsidR="001E236A">
              <w:rPr>
                <w:rFonts w:ascii="Arial" w:hAnsi="Arial" w:cs="Arial"/>
                <w:color w:val="auto"/>
                <w:sz w:val="16"/>
                <w:szCs w:val="16"/>
              </w:rPr>
              <w:t>ulligan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s, </w:t>
            </w:r>
            <w:r w:rsidR="00E60B50" w:rsidRPr="00E60B50">
              <w:rPr>
                <w:rFonts w:ascii="Arial" w:hAnsi="Arial" w:cs="Arial"/>
                <w:color w:val="auto"/>
                <w:sz w:val="16"/>
                <w:szCs w:val="16"/>
              </w:rPr>
              <w:t>G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oodie </w:t>
            </w:r>
            <w:r w:rsidR="00E60B50" w:rsidRPr="00E60B50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ag, </w:t>
            </w:r>
            <w:r w:rsidR="00E60B50" w:rsidRPr="00E60B50">
              <w:rPr>
                <w:rFonts w:ascii="Arial" w:hAnsi="Arial" w:cs="Arial"/>
                <w:color w:val="auto"/>
                <w:sz w:val="16"/>
                <w:szCs w:val="16"/>
              </w:rPr>
              <w:t>Breakfast, L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unch, </w:t>
            </w:r>
            <w:r w:rsidR="00E60B50" w:rsidRPr="00E60B50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anner &amp; </w:t>
            </w:r>
            <w:r w:rsidR="00E60B50" w:rsidRPr="00E60B50">
              <w:rPr>
                <w:rFonts w:ascii="Arial" w:hAnsi="Arial" w:cs="Arial"/>
                <w:color w:val="auto"/>
                <w:sz w:val="16"/>
                <w:szCs w:val="16"/>
              </w:rPr>
              <w:t>W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 xml:space="preserve">ebsite </w:t>
            </w:r>
            <w:r w:rsidR="00E60B50" w:rsidRPr="00E60B50">
              <w:rPr>
                <w:rFonts w:ascii="Arial" w:hAnsi="Arial" w:cs="Arial"/>
                <w:color w:val="auto"/>
                <w:sz w:val="16"/>
                <w:szCs w:val="16"/>
              </w:rPr>
              <w:t>R</w:t>
            </w:r>
            <w:r w:rsidRPr="00E60B50">
              <w:rPr>
                <w:rFonts w:ascii="Arial" w:hAnsi="Arial" w:cs="Arial"/>
                <w:color w:val="auto"/>
                <w:sz w:val="16"/>
                <w:szCs w:val="16"/>
              </w:rPr>
              <w:t>ecognition</w:t>
            </w:r>
          </w:p>
        </w:tc>
      </w:tr>
    </w:tbl>
    <w:p w14:paraId="6ACBD704" w14:textId="77777777" w:rsidR="00772F94" w:rsidRDefault="00772F94" w:rsidP="00596468">
      <w:pPr>
        <w:pStyle w:val="NoSpacing"/>
      </w:pPr>
    </w:p>
    <w:sectPr w:rsidR="00772F94" w:rsidSect="00C31096">
      <w:pgSz w:w="12240" w:h="15840" w:code="1"/>
      <w:pgMar w:top="36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DF86" w14:textId="77777777" w:rsidR="002E6487" w:rsidRDefault="002E6487">
      <w:pPr>
        <w:spacing w:line="240" w:lineRule="auto"/>
      </w:pPr>
      <w:r>
        <w:separator/>
      </w:r>
    </w:p>
  </w:endnote>
  <w:endnote w:type="continuationSeparator" w:id="0">
    <w:p w14:paraId="1708A835" w14:textId="77777777" w:rsidR="002E6487" w:rsidRDefault="002E6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EB97" w14:textId="77777777" w:rsidR="002E6487" w:rsidRDefault="002E6487">
      <w:pPr>
        <w:spacing w:line="240" w:lineRule="auto"/>
      </w:pPr>
      <w:r>
        <w:separator/>
      </w:r>
    </w:p>
  </w:footnote>
  <w:footnote w:type="continuationSeparator" w:id="0">
    <w:p w14:paraId="36BB3123" w14:textId="77777777" w:rsidR="002E6487" w:rsidRDefault="002E6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4756196">
    <w:abstractNumId w:val="9"/>
  </w:num>
  <w:num w:numId="2" w16cid:durableId="1191139547">
    <w:abstractNumId w:val="7"/>
  </w:num>
  <w:num w:numId="3" w16cid:durableId="1754741354">
    <w:abstractNumId w:val="6"/>
  </w:num>
  <w:num w:numId="4" w16cid:durableId="80611279">
    <w:abstractNumId w:val="5"/>
  </w:num>
  <w:num w:numId="5" w16cid:durableId="1750417752">
    <w:abstractNumId w:val="4"/>
  </w:num>
  <w:num w:numId="6" w16cid:durableId="676619667">
    <w:abstractNumId w:val="8"/>
  </w:num>
  <w:num w:numId="7" w16cid:durableId="1886791841">
    <w:abstractNumId w:val="3"/>
  </w:num>
  <w:num w:numId="8" w16cid:durableId="1343554085">
    <w:abstractNumId w:val="2"/>
  </w:num>
  <w:num w:numId="9" w16cid:durableId="513617224">
    <w:abstractNumId w:val="1"/>
  </w:num>
  <w:num w:numId="10" w16cid:durableId="16150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48"/>
    <w:rsid w:val="000172FF"/>
    <w:rsid w:val="0003525F"/>
    <w:rsid w:val="00051AC8"/>
    <w:rsid w:val="00072BC4"/>
    <w:rsid w:val="00077C63"/>
    <w:rsid w:val="00082963"/>
    <w:rsid w:val="000D3E8F"/>
    <w:rsid w:val="000D7BE5"/>
    <w:rsid w:val="000E73B3"/>
    <w:rsid w:val="00101CD4"/>
    <w:rsid w:val="00102B04"/>
    <w:rsid w:val="0011239C"/>
    <w:rsid w:val="00141B81"/>
    <w:rsid w:val="001451CE"/>
    <w:rsid w:val="0016071F"/>
    <w:rsid w:val="00192C68"/>
    <w:rsid w:val="001A66EE"/>
    <w:rsid w:val="001A7D4A"/>
    <w:rsid w:val="001D79D6"/>
    <w:rsid w:val="001E236A"/>
    <w:rsid w:val="001E2992"/>
    <w:rsid w:val="0022622A"/>
    <w:rsid w:val="00280696"/>
    <w:rsid w:val="00281AD9"/>
    <w:rsid w:val="002842AB"/>
    <w:rsid w:val="002A1555"/>
    <w:rsid w:val="002A3B92"/>
    <w:rsid w:val="002A3C63"/>
    <w:rsid w:val="002D4521"/>
    <w:rsid w:val="002E479C"/>
    <w:rsid w:val="002E6487"/>
    <w:rsid w:val="00302591"/>
    <w:rsid w:val="00330C57"/>
    <w:rsid w:val="00355C20"/>
    <w:rsid w:val="003734D1"/>
    <w:rsid w:val="003A380D"/>
    <w:rsid w:val="003A662D"/>
    <w:rsid w:val="003B01F1"/>
    <w:rsid w:val="003C17A6"/>
    <w:rsid w:val="003E3882"/>
    <w:rsid w:val="003F7E48"/>
    <w:rsid w:val="00404A5C"/>
    <w:rsid w:val="004051FA"/>
    <w:rsid w:val="0041171D"/>
    <w:rsid w:val="004134A3"/>
    <w:rsid w:val="00430435"/>
    <w:rsid w:val="00434225"/>
    <w:rsid w:val="004564CA"/>
    <w:rsid w:val="00487E1A"/>
    <w:rsid w:val="00494A50"/>
    <w:rsid w:val="004C2B82"/>
    <w:rsid w:val="004D0418"/>
    <w:rsid w:val="00501AF7"/>
    <w:rsid w:val="00535831"/>
    <w:rsid w:val="00552504"/>
    <w:rsid w:val="00563EC2"/>
    <w:rsid w:val="00583D1F"/>
    <w:rsid w:val="00596468"/>
    <w:rsid w:val="005B3C84"/>
    <w:rsid w:val="005C7073"/>
    <w:rsid w:val="005D1457"/>
    <w:rsid w:val="005F7E71"/>
    <w:rsid w:val="00601C26"/>
    <w:rsid w:val="0060449F"/>
    <w:rsid w:val="00604517"/>
    <w:rsid w:val="00616969"/>
    <w:rsid w:val="006204D3"/>
    <w:rsid w:val="00636E82"/>
    <w:rsid w:val="00657E96"/>
    <w:rsid w:val="006624C5"/>
    <w:rsid w:val="006847BC"/>
    <w:rsid w:val="00693445"/>
    <w:rsid w:val="00694FAC"/>
    <w:rsid w:val="006A789C"/>
    <w:rsid w:val="006C2CC6"/>
    <w:rsid w:val="006C3BF9"/>
    <w:rsid w:val="006D6A1A"/>
    <w:rsid w:val="00700F6E"/>
    <w:rsid w:val="00735E40"/>
    <w:rsid w:val="00737C59"/>
    <w:rsid w:val="00747512"/>
    <w:rsid w:val="007623C5"/>
    <w:rsid w:val="007654A0"/>
    <w:rsid w:val="00772F94"/>
    <w:rsid w:val="00785196"/>
    <w:rsid w:val="0079666F"/>
    <w:rsid w:val="007C568E"/>
    <w:rsid w:val="00804616"/>
    <w:rsid w:val="0080769B"/>
    <w:rsid w:val="00815E36"/>
    <w:rsid w:val="00837225"/>
    <w:rsid w:val="008544ED"/>
    <w:rsid w:val="0086030B"/>
    <w:rsid w:val="00861BE4"/>
    <w:rsid w:val="008B0EBE"/>
    <w:rsid w:val="008C11FF"/>
    <w:rsid w:val="008F626F"/>
    <w:rsid w:val="00901591"/>
    <w:rsid w:val="0091663A"/>
    <w:rsid w:val="00936174"/>
    <w:rsid w:val="00966C94"/>
    <w:rsid w:val="009A49B0"/>
    <w:rsid w:val="009C67F5"/>
    <w:rsid w:val="009C6CD5"/>
    <w:rsid w:val="009D2435"/>
    <w:rsid w:val="009D4E87"/>
    <w:rsid w:val="009E788F"/>
    <w:rsid w:val="009F26AD"/>
    <w:rsid w:val="00A1255F"/>
    <w:rsid w:val="00A265C8"/>
    <w:rsid w:val="00A27916"/>
    <w:rsid w:val="00A27A08"/>
    <w:rsid w:val="00A65355"/>
    <w:rsid w:val="00AA5837"/>
    <w:rsid w:val="00AD3E3A"/>
    <w:rsid w:val="00AE4CED"/>
    <w:rsid w:val="00AF3FE1"/>
    <w:rsid w:val="00AF479E"/>
    <w:rsid w:val="00B06A90"/>
    <w:rsid w:val="00B154CD"/>
    <w:rsid w:val="00B20399"/>
    <w:rsid w:val="00B32AF7"/>
    <w:rsid w:val="00B55670"/>
    <w:rsid w:val="00B56132"/>
    <w:rsid w:val="00B65313"/>
    <w:rsid w:val="00B66D93"/>
    <w:rsid w:val="00B72D14"/>
    <w:rsid w:val="00B73AD1"/>
    <w:rsid w:val="00B76EFE"/>
    <w:rsid w:val="00B7772F"/>
    <w:rsid w:val="00B82154"/>
    <w:rsid w:val="00B85D44"/>
    <w:rsid w:val="00BE0397"/>
    <w:rsid w:val="00BE07AB"/>
    <w:rsid w:val="00C06753"/>
    <w:rsid w:val="00C15A72"/>
    <w:rsid w:val="00C31096"/>
    <w:rsid w:val="00C65507"/>
    <w:rsid w:val="00C81D12"/>
    <w:rsid w:val="00C91D24"/>
    <w:rsid w:val="00C947AE"/>
    <w:rsid w:val="00CB49C4"/>
    <w:rsid w:val="00CB598F"/>
    <w:rsid w:val="00CB65BD"/>
    <w:rsid w:val="00CC31FD"/>
    <w:rsid w:val="00CD390C"/>
    <w:rsid w:val="00CF6113"/>
    <w:rsid w:val="00D0144F"/>
    <w:rsid w:val="00D402C1"/>
    <w:rsid w:val="00D47034"/>
    <w:rsid w:val="00D53F50"/>
    <w:rsid w:val="00D7705A"/>
    <w:rsid w:val="00DB584F"/>
    <w:rsid w:val="00DD1C3A"/>
    <w:rsid w:val="00DD3087"/>
    <w:rsid w:val="00DD6CD1"/>
    <w:rsid w:val="00DE0847"/>
    <w:rsid w:val="00DF6B4F"/>
    <w:rsid w:val="00E106CD"/>
    <w:rsid w:val="00E60B50"/>
    <w:rsid w:val="00EC0073"/>
    <w:rsid w:val="00EE327C"/>
    <w:rsid w:val="00EF27C6"/>
    <w:rsid w:val="00F060BA"/>
    <w:rsid w:val="00F1541A"/>
    <w:rsid w:val="00F225D3"/>
    <w:rsid w:val="00F24D45"/>
    <w:rsid w:val="00F2577C"/>
    <w:rsid w:val="00F6304F"/>
    <w:rsid w:val="00F63D7E"/>
    <w:rsid w:val="00F70C4E"/>
    <w:rsid w:val="00F86C03"/>
    <w:rsid w:val="00F95490"/>
    <w:rsid w:val="00F954BF"/>
    <w:rsid w:val="00FA671A"/>
    <w:rsid w:val="00FB259B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14DF3"/>
  <w15:docId w15:val="{8242E4FC-BD75-5F44-A3FB-F8D63C8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rsid w:val="00CD390C"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CD390C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0B5294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0B5294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0B5294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CD390C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0B5294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CD390C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CD390C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D390C"/>
    <w:rPr>
      <w:color w:val="04617B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21B2C9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04617B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customStyle="1" w:styleId="ColorfulGrid1">
    <w:name w:val="Colorful Grid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customStyle="1" w:styleId="DarkList1">
    <w:name w:val="Dark List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rsid w:val="00772F94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0B529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0B5294" w:themeColor="accent1" w:themeShade="BF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pPr>
      <w:spacing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pPr>
      <w:spacing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pPr>
      <w:spacing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pPr>
      <w:spacing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pPr>
      <w:spacing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pPr>
      <w:spacing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customStyle="1" w:styleId="MediumGrid11">
    <w:name w:val="Medium Grid 1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A65355"/>
    <w:rPr>
      <w:color w:val="E2D7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4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ck%20-%20Golf%20Booster%20Club\Nick%20-%20Golf%20Tournament\2018%20Oct%2012%20-%20Hebron%20Golf%20Classic%20Flyer%20(Simple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810C13CC3419F96D20CE46C7A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C6B0-DCFA-45B3-9F50-88C442C58EDC}"/>
      </w:docPartPr>
      <w:docPartBody>
        <w:p w:rsidR="00D71EE8" w:rsidRDefault="00D71EE8">
          <w:pPr>
            <w:pStyle w:val="3C5810C13CC3419F96D20CE46C7AE272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EE8"/>
    <w:rsid w:val="000C4B16"/>
    <w:rsid w:val="001038D7"/>
    <w:rsid w:val="0026045D"/>
    <w:rsid w:val="00381243"/>
    <w:rsid w:val="00455A8F"/>
    <w:rsid w:val="00606857"/>
    <w:rsid w:val="00621855"/>
    <w:rsid w:val="00686168"/>
    <w:rsid w:val="007722B8"/>
    <w:rsid w:val="007B3A77"/>
    <w:rsid w:val="008424FB"/>
    <w:rsid w:val="00882546"/>
    <w:rsid w:val="008D118B"/>
    <w:rsid w:val="00962F7B"/>
    <w:rsid w:val="00B43FDA"/>
    <w:rsid w:val="00B95E66"/>
    <w:rsid w:val="00BF4AF2"/>
    <w:rsid w:val="00C81204"/>
    <w:rsid w:val="00CB6C72"/>
    <w:rsid w:val="00D71EE8"/>
    <w:rsid w:val="00EF53FC"/>
    <w:rsid w:val="00F70BD0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5810C13CC3419F96D20CE46C7AE272">
    <w:name w:val="3C5810C13CC3419F96D20CE46C7AE272"/>
    <w:rsid w:val="00D71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3160402-8D14-48CF-BFAA-1181EE02D8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Oct 12 - Hebron Golf Classic Flyer (Simple Template).dotx</Template>
  <TotalTime>24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Booth, Jon</cp:lastModifiedBy>
  <cp:revision>4</cp:revision>
  <cp:lastPrinted>2022-02-08T22:44:00Z</cp:lastPrinted>
  <dcterms:created xsi:type="dcterms:W3CDTF">2024-02-08T19:56:00Z</dcterms:created>
  <dcterms:modified xsi:type="dcterms:W3CDTF">2024-02-08T22:33:00Z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